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0E917" w14:textId="77777777" w:rsidR="00C25006" w:rsidRDefault="00C25006" w:rsidP="009D781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14:paraId="472AE249" w14:textId="77777777" w:rsidR="00C25006" w:rsidRDefault="00C25006" w:rsidP="009D781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14:paraId="5B6D273B" w14:textId="33C302D9" w:rsidR="009D7813" w:rsidRDefault="009D7813" w:rsidP="009D781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51D9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Ин</w:t>
      </w:r>
      <w:r w:rsidR="00783A9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формационное сообщение</w:t>
      </w:r>
      <w:r w:rsidRPr="00051D9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:</w:t>
      </w:r>
    </w:p>
    <w:p w14:paraId="0586EEDC" w14:textId="77777777" w:rsidR="009D7813" w:rsidRPr="00E838C0" w:rsidRDefault="009D7813" w:rsidP="009D781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14:paraId="24861B08" w14:textId="70BA3C36" w:rsidR="009D7813" w:rsidRDefault="004E2BF6" w:rsidP="009D781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Молодежь Липецкой области совершила прыжок во времени на Налоговом экспрессе</w:t>
      </w:r>
    </w:p>
    <w:p w14:paraId="06DAC0CC" w14:textId="08DA4669" w:rsidR="00FC1583" w:rsidRDefault="00D36B9B" w:rsidP="00FC1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УФНС России по Липецкой области </w:t>
      </w:r>
      <w:r w:rsidR="00A54035">
        <w:rPr>
          <w:rFonts w:ascii="Times New Roman" w:hAnsi="Times New Roman" w:cs="Times New Roman"/>
          <w:sz w:val="26"/>
          <w:szCs w:val="26"/>
        </w:rPr>
        <w:t xml:space="preserve">распахнуло двери для учащихся средних общеобразовательных учреждений г. Липецка. Сотрудники Управления совместно с общественной организацией «Совет Лидеров Липецкой области» организовали и провели познавательный </w:t>
      </w:r>
      <w:proofErr w:type="spellStart"/>
      <w:r w:rsidR="00A54035">
        <w:rPr>
          <w:rFonts w:ascii="Times New Roman" w:hAnsi="Times New Roman" w:cs="Times New Roman"/>
          <w:sz w:val="26"/>
          <w:szCs w:val="26"/>
        </w:rPr>
        <w:t>кв</w:t>
      </w:r>
      <w:r w:rsidR="00FC1583">
        <w:rPr>
          <w:rFonts w:ascii="Times New Roman" w:hAnsi="Times New Roman" w:cs="Times New Roman"/>
          <w:sz w:val="26"/>
          <w:szCs w:val="26"/>
        </w:rPr>
        <w:t>ест</w:t>
      </w:r>
      <w:proofErr w:type="spellEnd"/>
      <w:r w:rsidR="00FC1583">
        <w:rPr>
          <w:rFonts w:ascii="Times New Roman" w:hAnsi="Times New Roman" w:cs="Times New Roman"/>
          <w:sz w:val="26"/>
          <w:szCs w:val="26"/>
        </w:rPr>
        <w:t xml:space="preserve"> об истории налоговой службы,</w:t>
      </w:r>
      <w:r w:rsidR="003E6C61">
        <w:rPr>
          <w:rFonts w:ascii="Times New Roman" w:hAnsi="Times New Roman" w:cs="Times New Roman"/>
          <w:sz w:val="26"/>
          <w:szCs w:val="26"/>
        </w:rPr>
        <w:t xml:space="preserve"> начиная с момента</w:t>
      </w:r>
      <w:r w:rsidR="00FC1583">
        <w:rPr>
          <w:rFonts w:ascii="Times New Roman" w:hAnsi="Times New Roman" w:cs="Times New Roman"/>
          <w:sz w:val="26"/>
          <w:szCs w:val="26"/>
        </w:rPr>
        <w:t xml:space="preserve"> учреждения Приказа Большого Прихода до современной системы налогообложения Российской Федерации. </w:t>
      </w:r>
    </w:p>
    <w:p w14:paraId="0D9EF15C" w14:textId="77777777" w:rsidR="00845BFD" w:rsidRDefault="00845BFD" w:rsidP="009D7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FDF687D" w14:textId="680FC640" w:rsidR="004E2DDA" w:rsidRDefault="003E6C61" w:rsidP="00A80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A54035">
        <w:rPr>
          <w:rFonts w:ascii="Times New Roman" w:hAnsi="Times New Roman" w:cs="Times New Roman"/>
          <w:sz w:val="26"/>
          <w:szCs w:val="26"/>
        </w:rPr>
        <w:t>олее 90 участников разделились на 12 команд</w:t>
      </w:r>
      <w:r w:rsidR="00FC1583">
        <w:rPr>
          <w:rFonts w:ascii="Times New Roman" w:hAnsi="Times New Roman" w:cs="Times New Roman"/>
          <w:sz w:val="26"/>
          <w:szCs w:val="26"/>
        </w:rPr>
        <w:t xml:space="preserve"> и на Налоговом экспрессе отправились к Петру</w:t>
      </w:r>
      <w:r w:rsidR="004E2DDA">
        <w:rPr>
          <w:rFonts w:ascii="Times New Roman" w:hAnsi="Times New Roman" w:cs="Times New Roman"/>
          <w:sz w:val="26"/>
          <w:szCs w:val="26"/>
        </w:rPr>
        <w:t xml:space="preserve"> </w:t>
      </w:r>
      <w:r w:rsidR="004E2DD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FC1583">
        <w:rPr>
          <w:rFonts w:ascii="Times New Roman" w:hAnsi="Times New Roman" w:cs="Times New Roman"/>
          <w:sz w:val="26"/>
          <w:szCs w:val="26"/>
        </w:rPr>
        <w:t xml:space="preserve">, где под его </w:t>
      </w:r>
      <w:r w:rsidR="003763DC">
        <w:rPr>
          <w:rFonts w:ascii="Times New Roman" w:hAnsi="Times New Roman" w:cs="Times New Roman"/>
          <w:sz w:val="26"/>
          <w:szCs w:val="26"/>
        </w:rPr>
        <w:t>руководством</w:t>
      </w:r>
      <w:r w:rsidR="00FC1583">
        <w:rPr>
          <w:rFonts w:ascii="Times New Roman" w:hAnsi="Times New Roman" w:cs="Times New Roman"/>
          <w:sz w:val="26"/>
          <w:szCs w:val="26"/>
        </w:rPr>
        <w:t xml:space="preserve"> распределили импортные продукты</w:t>
      </w:r>
      <w:r w:rsidR="004E2DDA">
        <w:rPr>
          <w:rFonts w:ascii="Times New Roman" w:hAnsi="Times New Roman" w:cs="Times New Roman"/>
          <w:sz w:val="26"/>
          <w:szCs w:val="26"/>
        </w:rPr>
        <w:t xml:space="preserve">, облагаемые налогами, а также </w:t>
      </w:r>
      <w:r w:rsidR="00FC1583">
        <w:rPr>
          <w:rFonts w:ascii="Times New Roman" w:hAnsi="Times New Roman" w:cs="Times New Roman"/>
          <w:sz w:val="26"/>
          <w:szCs w:val="26"/>
        </w:rPr>
        <w:t>по</w:t>
      </w:r>
      <w:r w:rsidR="004E2DDA">
        <w:rPr>
          <w:rFonts w:ascii="Times New Roman" w:hAnsi="Times New Roman" w:cs="Times New Roman"/>
          <w:sz w:val="26"/>
          <w:szCs w:val="26"/>
        </w:rPr>
        <w:t>знакомились и с налогообложением отечественных товаров. Императрица Елизавета Петровна предложила ребятам сосчита</w:t>
      </w:r>
      <w:r w:rsidR="00FC1583">
        <w:rPr>
          <w:rFonts w:ascii="Times New Roman" w:hAnsi="Times New Roman" w:cs="Times New Roman"/>
          <w:sz w:val="26"/>
          <w:szCs w:val="26"/>
        </w:rPr>
        <w:t>ть расходы царицы, а Екатерина В</w:t>
      </w:r>
      <w:r w:rsidR="004E2DDA">
        <w:rPr>
          <w:rFonts w:ascii="Times New Roman" w:hAnsi="Times New Roman" w:cs="Times New Roman"/>
          <w:sz w:val="26"/>
          <w:szCs w:val="26"/>
        </w:rPr>
        <w:t>еликая познакомила всех с Губернской реформой</w:t>
      </w:r>
      <w:r w:rsidR="00A54035">
        <w:rPr>
          <w:rFonts w:ascii="Times New Roman" w:hAnsi="Times New Roman" w:cs="Times New Roman"/>
          <w:sz w:val="26"/>
          <w:szCs w:val="26"/>
        </w:rPr>
        <w:t xml:space="preserve"> и отчетами </w:t>
      </w:r>
      <w:proofErr w:type="spellStart"/>
      <w:r w:rsidR="00A54035">
        <w:rPr>
          <w:rFonts w:ascii="Times New Roman" w:hAnsi="Times New Roman" w:cs="Times New Roman"/>
          <w:sz w:val="26"/>
          <w:szCs w:val="26"/>
        </w:rPr>
        <w:t>Казеной</w:t>
      </w:r>
      <w:proofErr w:type="spellEnd"/>
      <w:r w:rsidR="00A54035">
        <w:rPr>
          <w:rFonts w:ascii="Times New Roman" w:hAnsi="Times New Roman" w:cs="Times New Roman"/>
          <w:sz w:val="26"/>
          <w:szCs w:val="26"/>
        </w:rPr>
        <w:t xml:space="preserve"> Палаты.</w:t>
      </w:r>
    </w:p>
    <w:p w14:paraId="68CEB092" w14:textId="77777777" w:rsidR="00A54035" w:rsidRDefault="00A54035" w:rsidP="00A80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4354227" w14:textId="27A7B677" w:rsidR="00A54035" w:rsidRDefault="00A54035" w:rsidP="00A80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Узнать о зарождении Министерства Финансов, его структуре смогли участники вместе с императором Александром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, а казначе</w:t>
      </w:r>
      <w:r w:rsidR="003E6C61">
        <w:rPr>
          <w:rFonts w:ascii="Times New Roman" w:hAnsi="Times New Roman" w:cs="Times New Roman"/>
          <w:sz w:val="26"/>
          <w:szCs w:val="26"/>
        </w:rPr>
        <w:t>и рассказали</w:t>
      </w:r>
      <w:r>
        <w:rPr>
          <w:rFonts w:ascii="Times New Roman" w:hAnsi="Times New Roman" w:cs="Times New Roman"/>
          <w:sz w:val="26"/>
          <w:szCs w:val="26"/>
        </w:rPr>
        <w:t xml:space="preserve"> игрок</w:t>
      </w:r>
      <w:r w:rsidR="003E6C61">
        <w:rPr>
          <w:rFonts w:ascii="Times New Roman" w:hAnsi="Times New Roman" w:cs="Times New Roman"/>
          <w:sz w:val="26"/>
          <w:szCs w:val="26"/>
        </w:rPr>
        <w:t>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6C6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63DC">
        <w:rPr>
          <w:rFonts w:ascii="Times New Roman" w:hAnsi="Times New Roman" w:cs="Times New Roman"/>
          <w:sz w:val="26"/>
          <w:szCs w:val="26"/>
        </w:rPr>
        <w:t>разнообразн</w:t>
      </w:r>
      <w:r w:rsidR="003E6C61">
        <w:rPr>
          <w:rFonts w:ascii="Times New Roman" w:hAnsi="Times New Roman" w:cs="Times New Roman"/>
          <w:sz w:val="26"/>
          <w:szCs w:val="26"/>
        </w:rPr>
        <w:t>ых</w:t>
      </w:r>
      <w:r w:rsidR="003763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вид</w:t>
      </w:r>
      <w:r w:rsidR="003E6C61">
        <w:rPr>
          <w:rFonts w:ascii="Times New Roman" w:hAnsi="Times New Roman" w:cs="Times New Roman"/>
          <w:sz w:val="26"/>
          <w:szCs w:val="26"/>
        </w:rPr>
        <w:t>ах</w:t>
      </w:r>
      <w:r>
        <w:rPr>
          <w:rFonts w:ascii="Times New Roman" w:hAnsi="Times New Roman" w:cs="Times New Roman"/>
          <w:sz w:val="26"/>
          <w:szCs w:val="26"/>
        </w:rPr>
        <w:t xml:space="preserve"> монет.</w:t>
      </w:r>
    </w:p>
    <w:p w14:paraId="0BD0BE17" w14:textId="77777777" w:rsidR="003763DC" w:rsidRPr="00A54035" w:rsidRDefault="003763DC" w:rsidP="00A80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23188D4" w14:textId="71F62AB1" w:rsidR="009D7813" w:rsidRPr="00F0220A" w:rsidRDefault="004E2DDA" w:rsidP="00376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итогам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квеста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 место заняла команда </w:t>
      </w:r>
      <w:r w:rsidRPr="004E2DDA">
        <w:rPr>
          <w:rFonts w:ascii="Times New Roman" w:hAnsi="Times New Roman" w:cs="Times New Roman"/>
          <w:sz w:val="26"/>
          <w:szCs w:val="26"/>
        </w:rPr>
        <w:t>МБОУ СШ №68</w:t>
      </w:r>
      <w:r>
        <w:rPr>
          <w:rFonts w:ascii="Times New Roman" w:hAnsi="Times New Roman" w:cs="Times New Roman"/>
          <w:sz w:val="26"/>
          <w:szCs w:val="26"/>
        </w:rPr>
        <w:t xml:space="preserve"> г. Липецка, 2 место разделили команды МБОУ СШ №72</w:t>
      </w:r>
      <w:r w:rsidR="00FC1583">
        <w:rPr>
          <w:rFonts w:ascii="Times New Roman" w:hAnsi="Times New Roman" w:cs="Times New Roman"/>
          <w:sz w:val="26"/>
          <w:szCs w:val="26"/>
        </w:rPr>
        <w:t xml:space="preserve"> г. Липецка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="00FC1583">
        <w:rPr>
          <w:rFonts w:ascii="Times New Roman" w:hAnsi="Times New Roman" w:cs="Times New Roman"/>
          <w:sz w:val="26"/>
          <w:szCs w:val="26"/>
        </w:rPr>
        <w:t>МБОУ г</w:t>
      </w:r>
      <w:r>
        <w:rPr>
          <w:rFonts w:ascii="Times New Roman" w:hAnsi="Times New Roman" w:cs="Times New Roman"/>
          <w:sz w:val="26"/>
          <w:szCs w:val="26"/>
        </w:rPr>
        <w:t>имназия №19</w:t>
      </w:r>
      <w:r w:rsidR="00FC1583">
        <w:rPr>
          <w:rFonts w:ascii="Times New Roman" w:hAnsi="Times New Roman" w:cs="Times New Roman"/>
          <w:sz w:val="26"/>
          <w:szCs w:val="26"/>
        </w:rPr>
        <w:t xml:space="preserve"> им. Н.З. </w:t>
      </w:r>
      <w:proofErr w:type="spellStart"/>
      <w:r w:rsidR="00FC1583">
        <w:rPr>
          <w:rFonts w:ascii="Times New Roman" w:hAnsi="Times New Roman" w:cs="Times New Roman"/>
          <w:sz w:val="26"/>
          <w:szCs w:val="26"/>
        </w:rPr>
        <w:t>Поповичевой</w:t>
      </w:r>
      <w:proofErr w:type="spellEnd"/>
      <w:r w:rsidR="00FC1583">
        <w:rPr>
          <w:rFonts w:ascii="Times New Roman" w:hAnsi="Times New Roman" w:cs="Times New Roman"/>
          <w:sz w:val="26"/>
          <w:szCs w:val="26"/>
        </w:rPr>
        <w:t xml:space="preserve"> г. Липецка</w:t>
      </w:r>
      <w:r>
        <w:rPr>
          <w:rFonts w:ascii="Times New Roman" w:hAnsi="Times New Roman" w:cs="Times New Roman"/>
          <w:sz w:val="26"/>
          <w:szCs w:val="26"/>
        </w:rPr>
        <w:t xml:space="preserve">, 3 место </w:t>
      </w:r>
      <w:r w:rsidR="00FC1583">
        <w:rPr>
          <w:rFonts w:ascii="Times New Roman" w:hAnsi="Times New Roman" w:cs="Times New Roman"/>
          <w:sz w:val="26"/>
          <w:szCs w:val="26"/>
        </w:rPr>
        <w:t xml:space="preserve">получили </w:t>
      </w:r>
      <w:r>
        <w:rPr>
          <w:rFonts w:ascii="Times New Roman" w:hAnsi="Times New Roman" w:cs="Times New Roman"/>
          <w:sz w:val="26"/>
          <w:szCs w:val="26"/>
        </w:rPr>
        <w:t xml:space="preserve">команды </w:t>
      </w:r>
      <w:r w:rsidR="003763DC" w:rsidRPr="004E2DDA">
        <w:rPr>
          <w:rFonts w:ascii="Times New Roman" w:hAnsi="Times New Roman" w:cs="Times New Roman"/>
          <w:sz w:val="26"/>
          <w:szCs w:val="26"/>
        </w:rPr>
        <w:t xml:space="preserve">МБОУ СШ </w:t>
      </w:r>
      <w:r w:rsidR="003763DC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70</w:t>
      </w:r>
      <w:r w:rsidR="003763DC">
        <w:rPr>
          <w:rFonts w:ascii="Times New Roman" w:hAnsi="Times New Roman" w:cs="Times New Roman"/>
          <w:sz w:val="26"/>
          <w:szCs w:val="26"/>
        </w:rPr>
        <w:t xml:space="preserve"> г. Липецка и ГОБПОУ «Липецкий колледж индустрии сервиса».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63EEA924" w14:textId="77777777" w:rsidR="00E67DE9" w:rsidRDefault="009D7813" w:rsidP="009D7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                                                 </w:t>
      </w:r>
      <w:r w:rsidR="0056323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                </w:t>
      </w:r>
    </w:p>
    <w:p w14:paraId="55DBC602" w14:textId="77777777" w:rsidR="00C7424A" w:rsidRDefault="00E67DE9" w:rsidP="009D7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                                           </w:t>
      </w:r>
    </w:p>
    <w:p w14:paraId="3FF6586D" w14:textId="77777777" w:rsidR="003763DC" w:rsidRDefault="00C7424A" w:rsidP="00783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                                           </w:t>
      </w:r>
      <w:r w:rsidR="00783A9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              </w:t>
      </w:r>
      <w:r w:rsidR="00AB187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</w:t>
      </w:r>
    </w:p>
    <w:p w14:paraId="06A2218E" w14:textId="77777777" w:rsidR="003763DC" w:rsidRPr="004769FE" w:rsidRDefault="003763DC" w:rsidP="00783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</w:pPr>
    </w:p>
    <w:p w14:paraId="49C7F3A3" w14:textId="111DBE1B" w:rsidR="000C6FDF" w:rsidRPr="004769FE" w:rsidRDefault="004769FE" w:rsidP="00783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                     </w:t>
      </w:r>
      <w:bookmarkStart w:id="0" w:name="_GoBack"/>
      <w:bookmarkEnd w:id="0"/>
      <w:r w:rsidRPr="004769FE">
        <w:rPr>
          <w:rFonts w:ascii="Times New Roman" w:hAnsi="Times New Roman" w:cs="Times New Roman"/>
          <w:b/>
          <w:i/>
          <w:sz w:val="26"/>
          <w:szCs w:val="26"/>
        </w:rPr>
        <w:t>УФНС РОССИИ ПО ЛИПЕЦКОЙ ОБЛАСТИ</w:t>
      </w:r>
    </w:p>
    <w:p w14:paraId="5B5100EB" w14:textId="77777777" w:rsidR="00783A9F" w:rsidRDefault="00783A9F"/>
    <w:sectPr w:rsidR="00783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E3506"/>
    <w:multiLevelType w:val="hybridMultilevel"/>
    <w:tmpl w:val="AF504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94184"/>
    <w:multiLevelType w:val="hybridMultilevel"/>
    <w:tmpl w:val="2FE27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230D5"/>
    <w:multiLevelType w:val="hybridMultilevel"/>
    <w:tmpl w:val="103AD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32"/>
    <w:rsid w:val="000051C7"/>
    <w:rsid w:val="000538D0"/>
    <w:rsid w:val="000C6FDF"/>
    <w:rsid w:val="00196830"/>
    <w:rsid w:val="001E45EA"/>
    <w:rsid w:val="002528AE"/>
    <w:rsid w:val="002B1DDC"/>
    <w:rsid w:val="002C0E32"/>
    <w:rsid w:val="003763DC"/>
    <w:rsid w:val="003E6C61"/>
    <w:rsid w:val="003F65C6"/>
    <w:rsid w:val="0041799A"/>
    <w:rsid w:val="004769FE"/>
    <w:rsid w:val="00493AE4"/>
    <w:rsid w:val="004B6FB1"/>
    <w:rsid w:val="004E273D"/>
    <w:rsid w:val="004E2BF6"/>
    <w:rsid w:val="004E2DDA"/>
    <w:rsid w:val="00547D9C"/>
    <w:rsid w:val="00563239"/>
    <w:rsid w:val="0058759B"/>
    <w:rsid w:val="005D155E"/>
    <w:rsid w:val="006A62D2"/>
    <w:rsid w:val="006C66DC"/>
    <w:rsid w:val="00773D7E"/>
    <w:rsid w:val="00783A9F"/>
    <w:rsid w:val="00845BFD"/>
    <w:rsid w:val="008E1391"/>
    <w:rsid w:val="009D7813"/>
    <w:rsid w:val="00A5130F"/>
    <w:rsid w:val="00A54035"/>
    <w:rsid w:val="00A563F9"/>
    <w:rsid w:val="00A80405"/>
    <w:rsid w:val="00AB187F"/>
    <w:rsid w:val="00B02C46"/>
    <w:rsid w:val="00B50A6E"/>
    <w:rsid w:val="00BC6390"/>
    <w:rsid w:val="00BF448A"/>
    <w:rsid w:val="00C25006"/>
    <w:rsid w:val="00C471A4"/>
    <w:rsid w:val="00C7424A"/>
    <w:rsid w:val="00CC401C"/>
    <w:rsid w:val="00D20205"/>
    <w:rsid w:val="00D36B9B"/>
    <w:rsid w:val="00D729AC"/>
    <w:rsid w:val="00DC1B62"/>
    <w:rsid w:val="00E67DE9"/>
    <w:rsid w:val="00EA6653"/>
    <w:rsid w:val="00EC7903"/>
    <w:rsid w:val="00F0220A"/>
    <w:rsid w:val="00FC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577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13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9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239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13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9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23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5555531</Template>
  <TotalTime>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Ерышева Алина Андреевна</dc:creator>
  <cp:lastModifiedBy>4800-00-515</cp:lastModifiedBy>
  <cp:revision>6</cp:revision>
  <cp:lastPrinted>2023-12-21T13:13:00Z</cp:lastPrinted>
  <dcterms:created xsi:type="dcterms:W3CDTF">2024-01-30T07:18:00Z</dcterms:created>
  <dcterms:modified xsi:type="dcterms:W3CDTF">2024-02-02T14:02:00Z</dcterms:modified>
</cp:coreProperties>
</file>