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8" w:rsidRPr="008A1162" w:rsidRDefault="001801C8" w:rsidP="00A16CFC">
      <w:pPr>
        <w:ind w:left="5245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801C8" w:rsidRDefault="001801C8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801C8" w:rsidRDefault="001801C8" w:rsidP="001801C8">
      <w:pPr>
        <w:keepNext/>
        <w:keepLines/>
        <w:jc w:val="both"/>
        <w:rPr>
          <w:b/>
          <w:kern w:val="36"/>
          <w:sz w:val="26"/>
          <w:szCs w:val="26"/>
        </w:rPr>
      </w:pPr>
    </w:p>
    <w:p w:rsidR="001801C8" w:rsidRDefault="00041E32" w:rsidP="001801C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Приглашаем принять участие в </w:t>
      </w:r>
      <w:proofErr w:type="gramStart"/>
      <w:r>
        <w:rPr>
          <w:b/>
          <w:sz w:val="26"/>
          <w:szCs w:val="26"/>
        </w:rPr>
        <w:t>очередном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вебинаре</w:t>
      </w:r>
      <w:proofErr w:type="spellEnd"/>
      <w:r>
        <w:rPr>
          <w:b/>
          <w:sz w:val="26"/>
          <w:szCs w:val="26"/>
        </w:rPr>
        <w:t xml:space="preserve"> </w:t>
      </w:r>
    </w:p>
    <w:p w:rsidR="008908C9" w:rsidRPr="004D71B0" w:rsidRDefault="008908C9" w:rsidP="001801C8">
      <w:pPr>
        <w:shd w:val="clear" w:color="auto" w:fill="FFFFFF"/>
        <w:jc w:val="both"/>
        <w:rPr>
          <w:b/>
          <w:sz w:val="26"/>
          <w:szCs w:val="26"/>
        </w:rPr>
      </w:pPr>
    </w:p>
    <w:p w:rsidR="001801C8" w:rsidRPr="001C333C" w:rsidRDefault="001801C8" w:rsidP="0092462F">
      <w:pPr>
        <w:keepNext/>
        <w:keepLines/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</w:t>
      </w:r>
      <w:r w:rsidRPr="001C333C">
        <w:rPr>
          <w:sz w:val="26"/>
          <w:szCs w:val="26"/>
        </w:rPr>
        <w:t xml:space="preserve">приглашает всех заинтересованных налогоплательщиков принять участие в </w:t>
      </w:r>
      <w:proofErr w:type="spellStart"/>
      <w:r w:rsidRPr="001C333C">
        <w:rPr>
          <w:sz w:val="26"/>
          <w:szCs w:val="26"/>
        </w:rPr>
        <w:t>вебинаре</w:t>
      </w:r>
      <w:proofErr w:type="spellEnd"/>
      <w:r w:rsidRPr="001C333C">
        <w:rPr>
          <w:sz w:val="26"/>
          <w:szCs w:val="26"/>
        </w:rPr>
        <w:t xml:space="preserve">, </w:t>
      </w:r>
      <w:proofErr w:type="gramStart"/>
      <w:r w:rsidRPr="001C333C">
        <w:rPr>
          <w:sz w:val="26"/>
          <w:szCs w:val="26"/>
        </w:rPr>
        <w:t>который</w:t>
      </w:r>
      <w:proofErr w:type="gramEnd"/>
      <w:r w:rsidRPr="001C333C">
        <w:rPr>
          <w:sz w:val="26"/>
          <w:szCs w:val="26"/>
        </w:rPr>
        <w:t xml:space="preserve"> состоится </w:t>
      </w:r>
      <w:r w:rsidR="008908C9">
        <w:rPr>
          <w:sz w:val="26"/>
          <w:szCs w:val="26"/>
        </w:rPr>
        <w:t>14</w:t>
      </w:r>
      <w:r w:rsidR="00D85E6E">
        <w:rPr>
          <w:sz w:val="26"/>
          <w:szCs w:val="26"/>
        </w:rPr>
        <w:t xml:space="preserve"> декабря</w:t>
      </w:r>
      <w:r w:rsidRPr="001C333C">
        <w:rPr>
          <w:sz w:val="26"/>
          <w:szCs w:val="26"/>
        </w:rPr>
        <w:t xml:space="preserve"> 2023 года в </w:t>
      </w:r>
      <w:r w:rsidR="008908C9">
        <w:rPr>
          <w:sz w:val="26"/>
          <w:szCs w:val="26"/>
        </w:rPr>
        <w:t>14.3</w:t>
      </w:r>
      <w:r w:rsidRPr="001C333C">
        <w:rPr>
          <w:sz w:val="26"/>
          <w:szCs w:val="26"/>
        </w:rPr>
        <w:t xml:space="preserve">0. </w:t>
      </w:r>
      <w:r w:rsidR="00D85E6E">
        <w:rPr>
          <w:sz w:val="26"/>
          <w:szCs w:val="26"/>
        </w:rPr>
        <w:t>Спикерами выступят</w:t>
      </w:r>
      <w:r w:rsidR="0092462F" w:rsidRPr="008E7FD8">
        <w:rPr>
          <w:sz w:val="26"/>
          <w:szCs w:val="26"/>
        </w:rPr>
        <w:t xml:space="preserve"> </w:t>
      </w:r>
      <w:r w:rsidR="006A7689">
        <w:rPr>
          <w:sz w:val="26"/>
          <w:szCs w:val="26"/>
        </w:rPr>
        <w:t>начальник</w:t>
      </w:r>
      <w:r w:rsidR="0092462F">
        <w:rPr>
          <w:sz w:val="26"/>
          <w:szCs w:val="26"/>
        </w:rPr>
        <w:t xml:space="preserve"> от</w:t>
      </w:r>
      <w:r w:rsidR="00FE3055">
        <w:rPr>
          <w:sz w:val="26"/>
          <w:szCs w:val="26"/>
        </w:rPr>
        <w:t xml:space="preserve">дела </w:t>
      </w:r>
      <w:r w:rsidR="00D85E6E">
        <w:rPr>
          <w:sz w:val="26"/>
          <w:szCs w:val="26"/>
        </w:rPr>
        <w:t>камерального контроля НДФЛ и СВ №2</w:t>
      </w:r>
      <w:r w:rsidR="0092462F">
        <w:rPr>
          <w:sz w:val="26"/>
          <w:szCs w:val="26"/>
        </w:rPr>
        <w:t xml:space="preserve"> </w:t>
      </w:r>
      <w:r w:rsidR="00D85E6E">
        <w:rPr>
          <w:b/>
          <w:sz w:val="26"/>
          <w:szCs w:val="26"/>
        </w:rPr>
        <w:t>Светлана</w:t>
      </w:r>
      <w:r w:rsidR="0092462F">
        <w:rPr>
          <w:b/>
          <w:sz w:val="26"/>
          <w:szCs w:val="26"/>
        </w:rPr>
        <w:t xml:space="preserve"> </w:t>
      </w:r>
      <w:proofErr w:type="spellStart"/>
      <w:r w:rsidR="00D85E6E">
        <w:rPr>
          <w:b/>
          <w:sz w:val="26"/>
          <w:szCs w:val="26"/>
        </w:rPr>
        <w:t>Марчукова</w:t>
      </w:r>
      <w:proofErr w:type="spellEnd"/>
      <w:r w:rsidR="00D85E6E">
        <w:rPr>
          <w:b/>
          <w:sz w:val="26"/>
          <w:szCs w:val="26"/>
        </w:rPr>
        <w:t xml:space="preserve"> </w:t>
      </w:r>
      <w:r w:rsidR="00D85E6E" w:rsidRPr="00D85E6E">
        <w:rPr>
          <w:sz w:val="26"/>
          <w:szCs w:val="26"/>
        </w:rPr>
        <w:t>и заместитель начальника отдела камерального контроля специальных налоговых режимов</w:t>
      </w:r>
      <w:r w:rsidR="00D85E6E">
        <w:rPr>
          <w:b/>
          <w:sz w:val="26"/>
          <w:szCs w:val="26"/>
        </w:rPr>
        <w:t xml:space="preserve"> Денис Маликов</w:t>
      </w:r>
      <w:r w:rsidR="0092462F">
        <w:rPr>
          <w:b/>
          <w:sz w:val="26"/>
          <w:szCs w:val="26"/>
        </w:rPr>
        <w:t>.</w:t>
      </w:r>
      <w:r w:rsidR="0092462F" w:rsidRPr="008E7FD8">
        <w:rPr>
          <w:b/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5C5E50" w:rsidP="001801C8">
      <w:pPr>
        <w:pStyle w:val="Default"/>
        <w:spacing w:line="30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ходе мероприятия</w:t>
      </w:r>
      <w:r w:rsidR="001801C8" w:rsidRPr="001C333C">
        <w:rPr>
          <w:sz w:val="26"/>
          <w:szCs w:val="26"/>
        </w:rPr>
        <w:t xml:space="preserve"> </w:t>
      </w:r>
      <w:r w:rsidR="008908C9">
        <w:rPr>
          <w:sz w:val="26"/>
          <w:szCs w:val="26"/>
        </w:rPr>
        <w:t>буд</w:t>
      </w:r>
      <w:r w:rsidR="00D85E6E">
        <w:rPr>
          <w:sz w:val="26"/>
          <w:szCs w:val="26"/>
        </w:rPr>
        <w:t>ут рассмотрены вопросы по особенностям заполнения уведомлений об исчисленных суммах НДФЛ и страховых взносов,</w:t>
      </w:r>
      <w:r w:rsidR="00BC121E">
        <w:rPr>
          <w:sz w:val="26"/>
          <w:szCs w:val="26"/>
        </w:rPr>
        <w:t xml:space="preserve"> </w:t>
      </w:r>
      <w:r w:rsidR="001B5B13">
        <w:rPr>
          <w:sz w:val="26"/>
          <w:szCs w:val="26"/>
        </w:rPr>
        <w:t>способы</w:t>
      </w:r>
      <w:r w:rsidR="00BC121E">
        <w:rPr>
          <w:sz w:val="26"/>
          <w:szCs w:val="26"/>
        </w:rPr>
        <w:t xml:space="preserve"> предоставления </w:t>
      </w:r>
      <w:r w:rsidR="001B5B13">
        <w:rPr>
          <w:sz w:val="26"/>
          <w:szCs w:val="26"/>
        </w:rPr>
        <w:t xml:space="preserve">уведомлений </w:t>
      </w:r>
      <w:r w:rsidR="00D85E6E">
        <w:rPr>
          <w:sz w:val="26"/>
          <w:szCs w:val="26"/>
        </w:rPr>
        <w:t xml:space="preserve">за декабрь 2023 года, </w:t>
      </w:r>
      <w:r w:rsidR="001B5B13">
        <w:rPr>
          <w:sz w:val="26"/>
          <w:szCs w:val="26"/>
        </w:rPr>
        <w:t xml:space="preserve">порядок отражения начисленных сумм НДФЛ за декабрь 2023 года в расчете 6-НДФЛ, </w:t>
      </w:r>
      <w:r w:rsidR="00D85E6E">
        <w:rPr>
          <w:sz w:val="26"/>
          <w:szCs w:val="26"/>
        </w:rPr>
        <w:t xml:space="preserve">а так же обзор основных изменений налогового законодательства по специальным налоговым режимам с 2024 года. </w:t>
      </w:r>
      <w:proofErr w:type="gramEnd"/>
    </w:p>
    <w:p w:rsidR="00087086" w:rsidRPr="001C333C" w:rsidRDefault="00087086" w:rsidP="001801C8">
      <w:pPr>
        <w:pStyle w:val="Default"/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 xml:space="preserve">УФНС России по Липецкой области убедительно просит всех заинтересованных лиц направить имеющиеся вопросы по теме мероприятия по адресу </w:t>
      </w:r>
      <w:hyperlink r:id="rId5" w:history="1">
        <w:r w:rsidRPr="001C333C">
          <w:rPr>
            <w:rStyle w:val="a4"/>
            <w:color w:val="0070C0"/>
            <w:sz w:val="26"/>
            <w:szCs w:val="26"/>
            <w:lang w:val="en-US"/>
          </w:rPr>
          <w:t>smi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r</w:t>
        </w:r>
        <w:r w:rsidRPr="001C333C">
          <w:rPr>
            <w:rStyle w:val="a4"/>
            <w:color w:val="0070C0"/>
            <w:sz w:val="26"/>
            <w:szCs w:val="26"/>
          </w:rPr>
          <w:t>4800@.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tax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gov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proofErr w:type="spellStart"/>
        <w:r w:rsidRPr="001C333C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1C333C">
        <w:rPr>
          <w:color w:val="0070C0"/>
          <w:sz w:val="26"/>
          <w:szCs w:val="26"/>
        </w:rPr>
        <w:t xml:space="preserve">. </w:t>
      </w:r>
      <w:r w:rsidRPr="001C333C">
        <w:rPr>
          <w:sz w:val="26"/>
          <w:szCs w:val="26"/>
        </w:rPr>
        <w:t>Также участники видеоконференции смогут задать интересующие их вопросы представителям налогового ведомства в режиме онлайн</w:t>
      </w:r>
      <w:r>
        <w:rPr>
          <w:sz w:val="26"/>
          <w:szCs w:val="26"/>
        </w:rPr>
        <w:t>.</w:t>
      </w:r>
      <w:r w:rsidRPr="001C333C">
        <w:rPr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color w:val="0070C0"/>
          <w:sz w:val="26"/>
          <w:szCs w:val="26"/>
        </w:rPr>
      </w:pPr>
      <w:r w:rsidRPr="001C333C">
        <w:rPr>
          <w:sz w:val="26"/>
          <w:szCs w:val="26"/>
        </w:rPr>
        <w:t xml:space="preserve">Для участия в мероприятии необходимо пройти по ссылке </w:t>
      </w:r>
      <w:r w:rsidRPr="004E4F1F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  <w:r w:rsidRPr="000B0763">
        <w:rPr>
          <w:sz w:val="26"/>
          <w:szCs w:val="26"/>
        </w:rPr>
        <w:t xml:space="preserve"> </w:t>
      </w:r>
    </w:p>
    <w:p w:rsidR="001801C8" w:rsidRPr="00C12DD8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801C8" w:rsidRPr="00A16CFC" w:rsidRDefault="001801C8" w:rsidP="00A16CFC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16CFC" w:rsidRPr="00A16CFC">
        <w:rPr>
          <w:b/>
          <w:i/>
          <w:sz w:val="26"/>
          <w:szCs w:val="26"/>
        </w:rPr>
        <w:t>УФНС России по Липецкой области</w:t>
      </w:r>
    </w:p>
    <w:p w:rsidR="001801C8" w:rsidRPr="003C3669" w:rsidRDefault="001801C8" w:rsidP="001801C8">
      <w:pPr>
        <w:pStyle w:val="a5"/>
        <w:ind w:firstLine="709"/>
        <w:jc w:val="both"/>
        <w:rPr>
          <w:sz w:val="26"/>
          <w:szCs w:val="26"/>
        </w:rPr>
      </w:pPr>
    </w:p>
    <w:p w:rsidR="006E1C35" w:rsidRDefault="006E1C35">
      <w:bookmarkStart w:id="0" w:name="_GoBack"/>
      <w:bookmarkEnd w:id="0"/>
    </w:p>
    <w:sectPr w:rsidR="006E1C35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5"/>
    <w:rsid w:val="00041E32"/>
    <w:rsid w:val="00087086"/>
    <w:rsid w:val="00176B75"/>
    <w:rsid w:val="001801C8"/>
    <w:rsid w:val="001B5B13"/>
    <w:rsid w:val="00294F25"/>
    <w:rsid w:val="005C5E50"/>
    <w:rsid w:val="005D7265"/>
    <w:rsid w:val="006A7689"/>
    <w:rsid w:val="006E1C35"/>
    <w:rsid w:val="008908C9"/>
    <w:rsid w:val="0092462F"/>
    <w:rsid w:val="00A16CFC"/>
    <w:rsid w:val="00BC121E"/>
    <w:rsid w:val="00D85E6E"/>
    <w:rsid w:val="00DA5609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.r4800@.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92FD648A</Template>
  <TotalTime>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8</cp:revision>
  <dcterms:created xsi:type="dcterms:W3CDTF">2023-12-06T09:21:00Z</dcterms:created>
  <dcterms:modified xsi:type="dcterms:W3CDTF">2023-12-06T13:05:00Z</dcterms:modified>
</cp:coreProperties>
</file>