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D5" w:rsidRDefault="008052D5" w:rsidP="00FC3F0E">
      <w:pPr>
        <w:pStyle w:val="Caption"/>
        <w:rPr>
          <w:sz w:val="28"/>
          <w:szCs w:val="28"/>
        </w:rPr>
      </w:pPr>
    </w:p>
    <w:p w:rsidR="008052D5" w:rsidRDefault="008052D5" w:rsidP="00FC3F0E">
      <w:pPr>
        <w:pStyle w:val="Caption"/>
        <w:rPr>
          <w:sz w:val="28"/>
          <w:szCs w:val="28"/>
        </w:rPr>
      </w:pPr>
    </w:p>
    <w:p w:rsidR="008052D5" w:rsidRDefault="008052D5" w:rsidP="00FC3F0E">
      <w:pPr>
        <w:pStyle w:val="Caption"/>
        <w:rPr>
          <w:sz w:val="28"/>
          <w:szCs w:val="28"/>
        </w:rPr>
      </w:pPr>
      <w:r w:rsidRPr="00B156E3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0.5pt;height:53.25pt;visibility:visible">
            <v:imagedata r:id="rId7" o:title=""/>
          </v:shape>
        </w:pict>
      </w:r>
    </w:p>
    <w:p w:rsidR="008052D5" w:rsidRDefault="008052D5" w:rsidP="00FC3F0E">
      <w:pPr>
        <w:pStyle w:val="Caption"/>
        <w:rPr>
          <w:sz w:val="28"/>
          <w:szCs w:val="28"/>
        </w:rPr>
      </w:pPr>
    </w:p>
    <w:p w:rsidR="008052D5" w:rsidRDefault="008052D5" w:rsidP="00FC3F0E">
      <w:pPr>
        <w:pStyle w:val="Caption"/>
        <w:rPr>
          <w:sz w:val="28"/>
          <w:szCs w:val="28"/>
        </w:rPr>
      </w:pPr>
    </w:p>
    <w:p w:rsidR="008052D5" w:rsidRDefault="008052D5" w:rsidP="00FC3F0E">
      <w:pPr>
        <w:pStyle w:val="Caption"/>
        <w:rPr>
          <w:b/>
          <w:bCs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</w:t>
      </w: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8052D5" w:rsidRDefault="008052D5" w:rsidP="00FC3F0E">
      <w:pPr>
        <w:pStyle w:val="Caption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ДОБРИНСКИЙ  СЕЛЬСОВЕТ </w:t>
      </w:r>
    </w:p>
    <w:p w:rsidR="008052D5" w:rsidRDefault="008052D5" w:rsidP="00FC3F0E">
      <w:pPr>
        <w:pStyle w:val="Caption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8052D5" w:rsidRDefault="008052D5" w:rsidP="00080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43-я  сессия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</w:t>
      </w:r>
    </w:p>
    <w:p w:rsidR="008052D5" w:rsidRDefault="008052D5" w:rsidP="00080073">
      <w:pPr>
        <w:jc w:val="center"/>
        <w:rPr>
          <w:sz w:val="28"/>
          <w:szCs w:val="28"/>
        </w:rPr>
      </w:pPr>
    </w:p>
    <w:p w:rsidR="008052D5" w:rsidRPr="00080073" w:rsidRDefault="008052D5" w:rsidP="00080073">
      <w:pPr>
        <w:jc w:val="center"/>
        <w:rPr>
          <w:sz w:val="28"/>
          <w:szCs w:val="28"/>
        </w:rPr>
      </w:pPr>
      <w:r w:rsidRPr="005828C9">
        <w:t>Р Е Ш Е Н И Е</w:t>
      </w:r>
    </w:p>
    <w:p w:rsidR="008052D5" w:rsidRPr="00AA435E" w:rsidRDefault="008052D5" w:rsidP="00AA435E"/>
    <w:p w:rsidR="008052D5" w:rsidRPr="00AA435E" w:rsidRDefault="008052D5" w:rsidP="00AA435E">
      <w:pPr>
        <w:tabs>
          <w:tab w:val="left" w:pos="4337"/>
        </w:tabs>
        <w:rPr>
          <w:sz w:val="28"/>
          <w:szCs w:val="28"/>
        </w:rPr>
      </w:pPr>
      <w:r>
        <w:rPr>
          <w:sz w:val="28"/>
          <w:szCs w:val="28"/>
        </w:rPr>
        <w:t>28.01.2013г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AA435E">
        <w:rPr>
          <w:sz w:val="28"/>
          <w:szCs w:val="28"/>
        </w:rPr>
        <w:t>п.</w:t>
      </w:r>
      <w:r>
        <w:rPr>
          <w:sz w:val="28"/>
          <w:szCs w:val="28"/>
        </w:rPr>
        <w:t>Добринка                              № 113-рс</w:t>
      </w:r>
    </w:p>
    <w:p w:rsidR="008052D5" w:rsidRDefault="008052D5" w:rsidP="001C6757">
      <w:pPr>
        <w:rPr>
          <w:b/>
          <w:bCs/>
          <w:sz w:val="28"/>
          <w:szCs w:val="28"/>
        </w:rPr>
      </w:pPr>
    </w:p>
    <w:p w:rsidR="008052D5" w:rsidRPr="008123F7" w:rsidRDefault="008052D5" w:rsidP="00C03E2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8052D5" w:rsidRPr="008123F7" w:rsidRDefault="008052D5" w:rsidP="00C03E20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принятии Правил</w:t>
      </w:r>
      <w:r w:rsidRPr="008123F7">
        <w:rPr>
          <w:b/>
          <w:bCs/>
          <w:color w:val="000000"/>
          <w:sz w:val="28"/>
          <w:szCs w:val="28"/>
        </w:rPr>
        <w:t xml:space="preserve"> организации и проведения массовых  спортивных, культурно-просветительных, развлекательных и иных зрелищных мероприятий в сельском поселении </w:t>
      </w:r>
      <w:r>
        <w:rPr>
          <w:b/>
          <w:bCs/>
          <w:color w:val="000000"/>
          <w:sz w:val="28"/>
          <w:szCs w:val="28"/>
        </w:rPr>
        <w:t>Добринский</w:t>
      </w:r>
      <w:r w:rsidRPr="008123F7">
        <w:rPr>
          <w:b/>
          <w:bCs/>
          <w:color w:val="000000"/>
          <w:sz w:val="28"/>
          <w:szCs w:val="28"/>
        </w:rPr>
        <w:t xml:space="preserve">  сельсовет </w:t>
      </w:r>
    </w:p>
    <w:p w:rsidR="008052D5" w:rsidRPr="008123F7" w:rsidRDefault="008052D5" w:rsidP="00C03E20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8123F7">
        <w:rPr>
          <w:b/>
          <w:bCs/>
          <w:color w:val="000000"/>
          <w:sz w:val="28"/>
          <w:szCs w:val="28"/>
        </w:rPr>
        <w:t>Добринского муниципального района</w:t>
      </w:r>
    </w:p>
    <w:p w:rsidR="008052D5" w:rsidRPr="008123F7" w:rsidRDefault="008052D5" w:rsidP="00C03E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52D5" w:rsidRPr="00FF4661" w:rsidRDefault="008052D5" w:rsidP="00C03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6443">
        <w:rPr>
          <w:sz w:val="28"/>
          <w:szCs w:val="28"/>
        </w:rPr>
        <w:t xml:space="preserve">Рассмотрев проект Правил </w:t>
      </w:r>
      <w:r w:rsidRPr="00076443">
        <w:rPr>
          <w:color w:val="000000"/>
          <w:sz w:val="28"/>
          <w:szCs w:val="28"/>
        </w:rPr>
        <w:t xml:space="preserve">организации и проведения массовых  спортивных, культурно-просветительных, развлекательных и иных зрелищных мероприятий в сельском поселении </w:t>
      </w:r>
      <w:r>
        <w:rPr>
          <w:color w:val="000000"/>
          <w:sz w:val="28"/>
          <w:szCs w:val="28"/>
        </w:rPr>
        <w:t>Добринский</w:t>
      </w:r>
      <w:r w:rsidRPr="00076443">
        <w:rPr>
          <w:color w:val="000000"/>
          <w:sz w:val="28"/>
          <w:szCs w:val="28"/>
        </w:rPr>
        <w:t xml:space="preserve">  сельсовет Добринского муниципального района</w:t>
      </w:r>
      <w:r>
        <w:rPr>
          <w:color w:val="000000"/>
          <w:sz w:val="28"/>
          <w:szCs w:val="28"/>
        </w:rPr>
        <w:t xml:space="preserve">, разработанный Прокуратурой Добринского района Липецкой области, </w:t>
      </w:r>
      <w:r>
        <w:rPr>
          <w:sz w:val="28"/>
          <w:szCs w:val="28"/>
        </w:rPr>
        <w:t>в</w:t>
      </w:r>
      <w:r w:rsidRPr="008123F7">
        <w:rPr>
          <w:sz w:val="28"/>
          <w:szCs w:val="28"/>
        </w:rPr>
        <w:t xml:space="preserve"> соответствии с </w:t>
      </w:r>
      <w:hyperlink r:id="rId8" w:history="1">
        <w:r w:rsidRPr="008123F7">
          <w:rPr>
            <w:sz w:val="28"/>
            <w:szCs w:val="28"/>
          </w:rPr>
          <w:t>Конституцией</w:t>
        </w:r>
      </w:hyperlink>
      <w:r w:rsidRPr="008123F7">
        <w:rPr>
          <w:sz w:val="28"/>
          <w:szCs w:val="28"/>
        </w:rPr>
        <w:t xml:space="preserve"> Российской Федерации,</w:t>
      </w:r>
      <w:r w:rsidRPr="008123F7">
        <w:rPr>
          <w:color w:val="000000"/>
          <w:sz w:val="28"/>
          <w:szCs w:val="28"/>
        </w:rPr>
        <w:t xml:space="preserve"> </w:t>
      </w:r>
      <w:hyperlink r:id="rId9" w:history="1">
        <w:r w:rsidRPr="008123F7">
          <w:rPr>
            <w:color w:val="000000"/>
            <w:sz w:val="28"/>
            <w:szCs w:val="28"/>
          </w:rPr>
          <w:t>Основами законодательства РФ о культуре</w:t>
        </w:r>
      </w:hyperlink>
      <w:r w:rsidRPr="008123F7">
        <w:rPr>
          <w:color w:val="000000"/>
          <w:sz w:val="28"/>
          <w:szCs w:val="28"/>
        </w:rPr>
        <w:t xml:space="preserve">, </w:t>
      </w:r>
      <w:hyperlink r:id="rId10" w:history="1">
        <w:r w:rsidRPr="008123F7">
          <w:rPr>
            <w:color w:val="000000"/>
            <w:sz w:val="28"/>
            <w:szCs w:val="28"/>
          </w:rPr>
          <w:t>Федеральным законом</w:t>
        </w:r>
      </w:hyperlink>
      <w:r w:rsidRPr="008123F7">
        <w:rPr>
          <w:color w:val="000000"/>
          <w:sz w:val="28"/>
          <w:szCs w:val="28"/>
        </w:rPr>
        <w:t xml:space="preserve"> </w:t>
      </w:r>
      <w:r w:rsidRPr="008123F7">
        <w:rPr>
          <w:sz w:val="28"/>
          <w:szCs w:val="28"/>
        </w:rPr>
        <w:t>06.10.2003 года «Об общих принципах организации местного самоуправления в РФ», Кодекс</w:t>
      </w:r>
      <w:r>
        <w:rPr>
          <w:sz w:val="28"/>
          <w:szCs w:val="28"/>
        </w:rPr>
        <w:t>ом</w:t>
      </w:r>
      <w:r w:rsidRPr="008123F7">
        <w:rPr>
          <w:sz w:val="28"/>
          <w:szCs w:val="28"/>
        </w:rPr>
        <w:t xml:space="preserve"> Липецкой области об административных правонарушениях, Уставом сельского поселения </w:t>
      </w:r>
      <w:r>
        <w:rPr>
          <w:sz w:val="28"/>
          <w:szCs w:val="28"/>
        </w:rPr>
        <w:t>Добринский сельсовет</w:t>
      </w:r>
      <w:r w:rsidRPr="008123F7">
        <w:rPr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>
        <w:rPr>
          <w:sz w:val="28"/>
          <w:szCs w:val="28"/>
        </w:rPr>
        <w:t>,</w:t>
      </w:r>
      <w:r w:rsidRPr="00076443">
        <w:rPr>
          <w:sz w:val="28"/>
          <w:szCs w:val="28"/>
        </w:rPr>
        <w:t xml:space="preserve"> </w:t>
      </w:r>
      <w:r w:rsidRPr="00AA4380">
        <w:rPr>
          <w:sz w:val="28"/>
          <w:szCs w:val="28"/>
        </w:rPr>
        <w:t>учитывая  решение постоянных комиссий, Совет депу</w:t>
      </w:r>
      <w:r>
        <w:rPr>
          <w:sz w:val="28"/>
          <w:szCs w:val="28"/>
        </w:rPr>
        <w:t>татов сельского поселения   Добр</w:t>
      </w:r>
      <w:r w:rsidRPr="00AA4380">
        <w:rPr>
          <w:sz w:val="28"/>
          <w:szCs w:val="28"/>
        </w:rPr>
        <w:t>инский сельсовет.</w:t>
      </w:r>
    </w:p>
    <w:p w:rsidR="008052D5" w:rsidRDefault="008052D5" w:rsidP="00C03E20">
      <w:pPr>
        <w:tabs>
          <w:tab w:val="left" w:pos="1252"/>
        </w:tabs>
        <w:jc w:val="center"/>
        <w:rPr>
          <w:b/>
          <w:bCs/>
          <w:sz w:val="28"/>
          <w:szCs w:val="28"/>
        </w:rPr>
      </w:pPr>
    </w:p>
    <w:p w:rsidR="008052D5" w:rsidRPr="00615914" w:rsidRDefault="008052D5" w:rsidP="00C03E20">
      <w:pPr>
        <w:tabs>
          <w:tab w:val="left" w:pos="1252"/>
        </w:tabs>
        <w:jc w:val="center"/>
        <w:rPr>
          <w:b/>
          <w:bCs/>
          <w:sz w:val="28"/>
          <w:szCs w:val="28"/>
        </w:rPr>
      </w:pPr>
      <w:r w:rsidRPr="00615914">
        <w:rPr>
          <w:b/>
          <w:bCs/>
          <w:sz w:val="28"/>
          <w:szCs w:val="28"/>
        </w:rPr>
        <w:t>РЕШИЛ:</w:t>
      </w:r>
    </w:p>
    <w:p w:rsidR="008052D5" w:rsidRPr="00076443" w:rsidRDefault="008052D5" w:rsidP="00C03E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5914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</w:t>
      </w:r>
      <w:r w:rsidRPr="0007644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076443">
        <w:rPr>
          <w:sz w:val="28"/>
          <w:szCs w:val="28"/>
        </w:rPr>
        <w:t xml:space="preserve"> </w:t>
      </w:r>
      <w:r w:rsidRPr="00076443">
        <w:rPr>
          <w:color w:val="000000"/>
          <w:sz w:val="28"/>
          <w:szCs w:val="28"/>
        </w:rPr>
        <w:t xml:space="preserve">организации и проведения массовых  спортивных, культурно-просветительных, развлекательных и иных зрелищных мероприятий в сельском поселении </w:t>
      </w:r>
      <w:r>
        <w:rPr>
          <w:color w:val="000000"/>
          <w:sz w:val="28"/>
          <w:szCs w:val="28"/>
        </w:rPr>
        <w:t>Добринский</w:t>
      </w:r>
      <w:r w:rsidRPr="00076443">
        <w:rPr>
          <w:color w:val="000000"/>
          <w:sz w:val="28"/>
          <w:szCs w:val="28"/>
        </w:rPr>
        <w:t xml:space="preserve">  сельсовет Добринского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8052D5" w:rsidRDefault="008052D5" w:rsidP="00C03E20">
      <w:pPr>
        <w:tabs>
          <w:tab w:val="left" w:pos="1252"/>
        </w:tabs>
        <w:jc w:val="both"/>
        <w:rPr>
          <w:sz w:val="28"/>
          <w:szCs w:val="28"/>
        </w:rPr>
      </w:pPr>
      <w:bookmarkStart w:id="0" w:name="sub_100"/>
    </w:p>
    <w:p w:rsidR="008052D5" w:rsidRPr="00615914" w:rsidRDefault="008052D5" w:rsidP="00C03E20">
      <w:pPr>
        <w:tabs>
          <w:tab w:val="left" w:pos="125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8052D5" w:rsidRPr="00615914" w:rsidRDefault="008052D5" w:rsidP="00C03E20">
      <w:pPr>
        <w:tabs>
          <w:tab w:val="left" w:pos="1252"/>
        </w:tabs>
        <w:jc w:val="both"/>
        <w:rPr>
          <w:sz w:val="28"/>
          <w:szCs w:val="28"/>
        </w:rPr>
      </w:pPr>
      <w:r w:rsidRPr="00615914">
        <w:rPr>
          <w:sz w:val="28"/>
          <w:szCs w:val="28"/>
        </w:rPr>
        <w:t xml:space="preserve">   </w:t>
      </w:r>
    </w:p>
    <w:p w:rsidR="008052D5" w:rsidRPr="00615914" w:rsidRDefault="008052D5" w:rsidP="00C03E20">
      <w:pPr>
        <w:tabs>
          <w:tab w:val="left" w:pos="1252"/>
        </w:tabs>
        <w:jc w:val="both"/>
        <w:rPr>
          <w:sz w:val="28"/>
          <w:szCs w:val="28"/>
        </w:rPr>
      </w:pPr>
      <w:r w:rsidRPr="00615914">
        <w:rPr>
          <w:sz w:val="28"/>
          <w:szCs w:val="28"/>
        </w:rPr>
        <w:t xml:space="preserve"> 3. Настоящее решение вступает в силу со дня его официального обнародования.</w:t>
      </w:r>
    </w:p>
    <w:p w:rsidR="008052D5" w:rsidRPr="00615914" w:rsidRDefault="008052D5" w:rsidP="00C03E20">
      <w:pPr>
        <w:tabs>
          <w:tab w:val="left" w:pos="1252"/>
        </w:tabs>
        <w:rPr>
          <w:b/>
          <w:bCs/>
          <w:sz w:val="28"/>
          <w:szCs w:val="28"/>
        </w:rPr>
      </w:pPr>
    </w:p>
    <w:p w:rsidR="008052D5" w:rsidRPr="00615914" w:rsidRDefault="008052D5" w:rsidP="00C03E20">
      <w:pPr>
        <w:tabs>
          <w:tab w:val="left" w:pos="1252"/>
        </w:tabs>
        <w:rPr>
          <w:b/>
          <w:bCs/>
          <w:sz w:val="28"/>
          <w:szCs w:val="28"/>
        </w:rPr>
      </w:pPr>
      <w:r w:rsidRPr="00615914">
        <w:rPr>
          <w:b/>
          <w:bCs/>
          <w:sz w:val="28"/>
          <w:szCs w:val="28"/>
        </w:rPr>
        <w:t>Председатель Совета депутатов</w:t>
      </w:r>
    </w:p>
    <w:p w:rsidR="008052D5" w:rsidRPr="00615914" w:rsidRDefault="008052D5" w:rsidP="00C03E20">
      <w:pPr>
        <w:tabs>
          <w:tab w:val="left" w:pos="1252"/>
        </w:tabs>
        <w:rPr>
          <w:b/>
          <w:bCs/>
          <w:sz w:val="28"/>
          <w:szCs w:val="28"/>
        </w:rPr>
      </w:pPr>
      <w:r w:rsidRPr="00615914">
        <w:rPr>
          <w:b/>
          <w:bCs/>
          <w:sz w:val="28"/>
          <w:szCs w:val="28"/>
        </w:rPr>
        <w:t xml:space="preserve">сельского поселения </w:t>
      </w:r>
    </w:p>
    <w:p w:rsidR="008052D5" w:rsidRDefault="008052D5" w:rsidP="00C03E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Добринский</w:t>
      </w:r>
      <w:r w:rsidRPr="00615914">
        <w:rPr>
          <w:b/>
          <w:bCs/>
          <w:sz w:val="28"/>
          <w:szCs w:val="28"/>
        </w:rPr>
        <w:t xml:space="preserve"> сельсовет                                                  </w:t>
      </w:r>
      <w:r>
        <w:rPr>
          <w:b/>
          <w:bCs/>
          <w:sz w:val="28"/>
          <w:szCs w:val="28"/>
        </w:rPr>
        <w:t>Н.В.Чижов</w:t>
      </w:r>
    </w:p>
    <w:p w:rsidR="008052D5" w:rsidRDefault="008052D5" w:rsidP="00C03E20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52D5" w:rsidRPr="00076443" w:rsidRDefault="008052D5" w:rsidP="00C0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6443">
        <w:rPr>
          <w:sz w:val="28"/>
          <w:szCs w:val="28"/>
        </w:rPr>
        <w:t>Приняты решением</w:t>
      </w:r>
    </w:p>
    <w:p w:rsidR="008052D5" w:rsidRPr="00076443" w:rsidRDefault="008052D5" w:rsidP="00C0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6443">
        <w:rPr>
          <w:sz w:val="28"/>
          <w:szCs w:val="28"/>
        </w:rPr>
        <w:t>Совета депутатов</w:t>
      </w:r>
    </w:p>
    <w:p w:rsidR="008052D5" w:rsidRPr="00076443" w:rsidRDefault="008052D5" w:rsidP="00C0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6443">
        <w:rPr>
          <w:sz w:val="28"/>
          <w:szCs w:val="28"/>
        </w:rPr>
        <w:t>сельского поселения</w:t>
      </w:r>
    </w:p>
    <w:p w:rsidR="008052D5" w:rsidRPr="00076443" w:rsidRDefault="008052D5" w:rsidP="00C03E2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Добр</w:t>
      </w:r>
      <w:r w:rsidRPr="00076443">
        <w:rPr>
          <w:sz w:val="28"/>
          <w:szCs w:val="28"/>
        </w:rPr>
        <w:t>инский сельсовет</w:t>
      </w:r>
    </w:p>
    <w:p w:rsidR="008052D5" w:rsidRPr="00076443" w:rsidRDefault="008052D5" w:rsidP="00C03E2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 113-рс от 28.01.2013</w:t>
      </w:r>
      <w:r w:rsidRPr="00076443">
        <w:rPr>
          <w:sz w:val="28"/>
          <w:szCs w:val="28"/>
        </w:rPr>
        <w:t>г.</w:t>
      </w:r>
    </w:p>
    <w:p w:rsidR="008052D5" w:rsidRPr="00076443" w:rsidRDefault="008052D5" w:rsidP="00C03E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6443">
        <w:rPr>
          <w:b/>
          <w:bCs/>
          <w:sz w:val="28"/>
          <w:szCs w:val="28"/>
        </w:rPr>
        <w:t xml:space="preserve">Правила </w:t>
      </w:r>
    </w:p>
    <w:p w:rsidR="008052D5" w:rsidRDefault="008052D5" w:rsidP="00C03E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76443">
        <w:rPr>
          <w:b/>
          <w:bCs/>
          <w:color w:val="000000"/>
          <w:sz w:val="28"/>
          <w:szCs w:val="28"/>
        </w:rPr>
        <w:t>организации и проведения массовых  спортивных, культурно-просветительных, развлекательных и иных зрелищных мероп</w:t>
      </w:r>
      <w:r>
        <w:rPr>
          <w:b/>
          <w:bCs/>
          <w:color w:val="000000"/>
          <w:sz w:val="28"/>
          <w:szCs w:val="28"/>
        </w:rPr>
        <w:t>риятий в сельском поселении Добр</w:t>
      </w:r>
      <w:r w:rsidRPr="00076443">
        <w:rPr>
          <w:b/>
          <w:bCs/>
          <w:color w:val="000000"/>
          <w:sz w:val="28"/>
          <w:szCs w:val="28"/>
        </w:rPr>
        <w:t xml:space="preserve">инский  сельсовет </w:t>
      </w:r>
    </w:p>
    <w:p w:rsidR="008052D5" w:rsidRDefault="008052D5" w:rsidP="00C03E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76443">
        <w:rPr>
          <w:b/>
          <w:bCs/>
          <w:color w:val="000000"/>
          <w:sz w:val="28"/>
          <w:szCs w:val="28"/>
        </w:rPr>
        <w:t>Добринского муниципального района.</w:t>
      </w:r>
    </w:p>
    <w:p w:rsidR="008052D5" w:rsidRDefault="008052D5" w:rsidP="00C03E20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</w:p>
    <w:p w:rsidR="008052D5" w:rsidRPr="00541B66" w:rsidRDefault="008052D5" w:rsidP="00C03E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41B66">
        <w:rPr>
          <w:b/>
          <w:bCs/>
          <w:color w:val="000000"/>
          <w:sz w:val="28"/>
          <w:szCs w:val="28"/>
        </w:rPr>
        <w:t>1. Общие положения</w:t>
      </w:r>
    </w:p>
    <w:bookmarkEnd w:id="0"/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1"/>
      <w:r w:rsidRPr="00541B66">
        <w:rPr>
          <w:sz w:val="28"/>
          <w:szCs w:val="28"/>
        </w:rPr>
        <w:t xml:space="preserve">1.1. Настоящие Правила разработаны в соответствии с </w:t>
      </w:r>
      <w:hyperlink r:id="rId11" w:history="1">
        <w:r w:rsidRPr="00541B66">
          <w:rPr>
            <w:sz w:val="28"/>
            <w:szCs w:val="28"/>
          </w:rPr>
          <w:t>Конституцией</w:t>
        </w:r>
      </w:hyperlink>
      <w:r w:rsidRPr="00541B66">
        <w:rPr>
          <w:sz w:val="28"/>
          <w:szCs w:val="28"/>
        </w:rPr>
        <w:t xml:space="preserve"> Российской Федерации,</w:t>
      </w:r>
      <w:r w:rsidRPr="00541B66">
        <w:rPr>
          <w:color w:val="000000"/>
          <w:sz w:val="28"/>
          <w:szCs w:val="28"/>
        </w:rPr>
        <w:t xml:space="preserve"> </w:t>
      </w:r>
      <w:hyperlink r:id="rId12" w:history="1">
        <w:r w:rsidRPr="00541B66">
          <w:rPr>
            <w:color w:val="000000"/>
            <w:sz w:val="28"/>
            <w:szCs w:val="28"/>
          </w:rPr>
          <w:t>Основами законодательства РФ о культуре</w:t>
        </w:r>
      </w:hyperlink>
      <w:r w:rsidRPr="00541B66">
        <w:rPr>
          <w:color w:val="000000"/>
          <w:sz w:val="28"/>
          <w:szCs w:val="28"/>
        </w:rPr>
        <w:t xml:space="preserve">, </w:t>
      </w:r>
      <w:hyperlink r:id="rId13" w:history="1">
        <w:r w:rsidRPr="00541B66">
          <w:rPr>
            <w:color w:val="000000"/>
            <w:sz w:val="28"/>
            <w:szCs w:val="28"/>
          </w:rPr>
          <w:t>Федеральным законом</w:t>
        </w:r>
      </w:hyperlink>
      <w:r w:rsidRPr="00541B66">
        <w:rPr>
          <w:color w:val="000000"/>
          <w:sz w:val="28"/>
          <w:szCs w:val="28"/>
        </w:rPr>
        <w:t xml:space="preserve"> </w:t>
      </w:r>
      <w:r w:rsidRPr="00541B66">
        <w:rPr>
          <w:sz w:val="28"/>
          <w:szCs w:val="28"/>
        </w:rPr>
        <w:t xml:space="preserve">06.10.2003 года «Об общих принципах организации местного самоуправления в РФ», Кодекса Липецкой области об административных правонарушениях, </w:t>
      </w:r>
      <w:r>
        <w:rPr>
          <w:sz w:val="28"/>
          <w:szCs w:val="28"/>
        </w:rPr>
        <w:t>Уставом сельского поселения Добр</w:t>
      </w:r>
      <w:r w:rsidRPr="00541B66">
        <w:rPr>
          <w:sz w:val="28"/>
          <w:szCs w:val="28"/>
        </w:rPr>
        <w:t>инский сельсовет Добринского муниципального района Липецкой области Российской Федерации.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2"/>
      <w:bookmarkEnd w:id="1"/>
      <w:r w:rsidRPr="00541B66">
        <w:rPr>
          <w:sz w:val="28"/>
          <w:szCs w:val="28"/>
        </w:rPr>
        <w:t>1.2. Правила определяют порядок организации и проведения зрелищных мероприятий, проводимых на тер</w:t>
      </w:r>
      <w:r>
        <w:rPr>
          <w:sz w:val="28"/>
          <w:szCs w:val="28"/>
        </w:rPr>
        <w:t>ритории сельского поселения Добр</w:t>
      </w:r>
      <w:r w:rsidRPr="00541B66">
        <w:rPr>
          <w:sz w:val="28"/>
          <w:szCs w:val="28"/>
        </w:rPr>
        <w:t>инский сельсовет, устанавливают обязанности руководителей организаций и физических лиц (индивидуальных предпринимателей), оказывающих услуги в сфере проведения зрелищных мероприятий на тер</w:t>
      </w:r>
      <w:r>
        <w:rPr>
          <w:sz w:val="28"/>
          <w:szCs w:val="28"/>
        </w:rPr>
        <w:t>ритории сельского поселения Добр</w:t>
      </w:r>
      <w:r w:rsidRPr="00541B66">
        <w:rPr>
          <w:sz w:val="28"/>
          <w:szCs w:val="28"/>
        </w:rPr>
        <w:t>инский сельсовет Добринского   муниципального района.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3"/>
      <w:bookmarkEnd w:id="2"/>
      <w:r w:rsidRPr="00541B66">
        <w:rPr>
          <w:sz w:val="28"/>
          <w:szCs w:val="28"/>
        </w:rPr>
        <w:t>1.3. При применении настоящих Правил используются следующие основные понятия: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4"/>
      <w:bookmarkEnd w:id="3"/>
      <w:r w:rsidRPr="00541B66">
        <w:rPr>
          <w:sz w:val="28"/>
          <w:szCs w:val="28"/>
        </w:rPr>
        <w:t xml:space="preserve">- </w:t>
      </w:r>
      <w:r w:rsidRPr="00541B66">
        <w:rPr>
          <w:b/>
          <w:bCs/>
          <w:color w:val="000000"/>
          <w:sz w:val="28"/>
          <w:szCs w:val="28"/>
        </w:rPr>
        <w:t>зрелищное мероприятие</w:t>
      </w:r>
      <w:r w:rsidRPr="00541B66">
        <w:rPr>
          <w:sz w:val="28"/>
          <w:szCs w:val="28"/>
        </w:rPr>
        <w:t xml:space="preserve"> - это массовое, культурно-просветительное, театрализованное, цирковое, эстрадное, спортивное или рекламное мероприятие, проводимое в помещениях зданий и сооружений либо на открытых территориях, предназначенных или специально подготовленных для проведения зрелищных мероприятий, требующее согласования с</w:t>
      </w:r>
      <w:r>
        <w:rPr>
          <w:sz w:val="28"/>
          <w:szCs w:val="28"/>
        </w:rPr>
        <w:t xml:space="preserve"> главой сельского поселения Добр</w:t>
      </w:r>
      <w:r w:rsidRPr="00541B66">
        <w:rPr>
          <w:sz w:val="28"/>
          <w:szCs w:val="28"/>
        </w:rPr>
        <w:t>инский сельсовет Добринского муниципального района;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5"/>
      <w:bookmarkEnd w:id="4"/>
      <w:r w:rsidRPr="00541B66">
        <w:rPr>
          <w:sz w:val="28"/>
          <w:szCs w:val="28"/>
        </w:rPr>
        <w:t xml:space="preserve">- </w:t>
      </w:r>
      <w:r w:rsidRPr="00541B66">
        <w:rPr>
          <w:b/>
          <w:bCs/>
          <w:color w:val="000000"/>
          <w:sz w:val="28"/>
          <w:szCs w:val="28"/>
        </w:rPr>
        <w:t>организатор зрелищного мероприятия</w:t>
      </w:r>
      <w:r w:rsidRPr="00541B66">
        <w:rPr>
          <w:sz w:val="28"/>
          <w:szCs w:val="28"/>
        </w:rPr>
        <w:t xml:space="preserve"> (далее – «организатор») - юридические лица, независимо от их организационно-правовой формы и ведомственной принадлежности, или физические лица (индивидуальные предприниматели), являющиеся инициаторами данного мероприятия и осуществляющие организационное, финансовое и иное обеспечение его проведения в целях достижения социально значимых результатов или получения прибыли;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6"/>
      <w:bookmarkEnd w:id="5"/>
      <w:r w:rsidRPr="00541B66">
        <w:rPr>
          <w:sz w:val="28"/>
          <w:szCs w:val="28"/>
        </w:rPr>
        <w:t xml:space="preserve">- </w:t>
      </w:r>
      <w:r w:rsidRPr="00541B66">
        <w:rPr>
          <w:b/>
          <w:bCs/>
          <w:color w:val="000000"/>
          <w:sz w:val="28"/>
          <w:szCs w:val="28"/>
        </w:rPr>
        <w:t>объект проведения мероприятия</w:t>
      </w:r>
      <w:r w:rsidRPr="00541B66">
        <w:rPr>
          <w:sz w:val="28"/>
          <w:szCs w:val="28"/>
        </w:rPr>
        <w:t xml:space="preserve"> (далее – «площадка») - здание или сооружение либо комплекс таких зданий и сооружений, включая прилегающую территорию, временно предназначенные или подготовленные для проведения мероприятий, также специально определенные на период их проведения площади, улицы и другие территории сельского поселения;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7"/>
      <w:bookmarkEnd w:id="6"/>
      <w:r w:rsidRPr="00541B66">
        <w:rPr>
          <w:sz w:val="28"/>
          <w:szCs w:val="28"/>
        </w:rPr>
        <w:t xml:space="preserve">- </w:t>
      </w:r>
      <w:r w:rsidRPr="00541B66">
        <w:rPr>
          <w:b/>
          <w:bCs/>
          <w:color w:val="000000"/>
          <w:sz w:val="28"/>
          <w:szCs w:val="28"/>
        </w:rPr>
        <w:t>администрация объекта проведения мероприятия</w:t>
      </w:r>
      <w:r w:rsidRPr="00541B66">
        <w:rPr>
          <w:sz w:val="28"/>
          <w:szCs w:val="28"/>
        </w:rPr>
        <w:t xml:space="preserve"> (далее – «администрация площадки») - 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мероприятия.</w:t>
      </w:r>
    </w:p>
    <w:bookmarkEnd w:id="7"/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2D5" w:rsidRPr="00541B66" w:rsidRDefault="008052D5" w:rsidP="00C03E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8" w:name="sub_200"/>
      <w:r w:rsidRPr="00541B66">
        <w:rPr>
          <w:b/>
          <w:bCs/>
          <w:color w:val="000000"/>
          <w:sz w:val="28"/>
          <w:szCs w:val="28"/>
        </w:rPr>
        <w:t>2. Порядок организации и проведения зрелищных мероприятий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21"/>
      <w:bookmarkEnd w:id="8"/>
      <w:r w:rsidRPr="00541B66">
        <w:rPr>
          <w:sz w:val="28"/>
          <w:szCs w:val="28"/>
        </w:rPr>
        <w:t>2.1. О проведении мероприятия «организатор» обязан уведомлять администрацию сельского поселения, на территории которого организуется мероприятие, в письменной форме, не позднее чем за две недели до даты его проведения;</w:t>
      </w:r>
    </w:p>
    <w:bookmarkEnd w:id="9"/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Бланк уведомления вместе с подтверждением о выдаче уведомления выдается «организатору» в учреждении  культуры админи</w:t>
      </w:r>
      <w:r>
        <w:rPr>
          <w:sz w:val="28"/>
          <w:szCs w:val="28"/>
        </w:rPr>
        <w:t>страции сельского поселения Добр</w:t>
      </w:r>
      <w:r w:rsidRPr="00541B66">
        <w:rPr>
          <w:sz w:val="28"/>
          <w:szCs w:val="28"/>
        </w:rPr>
        <w:t>инский сельсовет Добринского муниципального района (</w:t>
      </w:r>
      <w:hyperlink w:anchor="sub_1001" w:history="1">
        <w:r w:rsidRPr="00541B66">
          <w:rPr>
            <w:sz w:val="28"/>
            <w:szCs w:val="28"/>
          </w:rPr>
          <w:t>приложение №1</w:t>
        </w:r>
      </w:hyperlink>
      <w:r w:rsidRPr="00541B66">
        <w:rPr>
          <w:sz w:val="28"/>
          <w:szCs w:val="28"/>
        </w:rPr>
        <w:t xml:space="preserve"> к Правилам).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22"/>
      <w:r w:rsidRPr="00541B66">
        <w:rPr>
          <w:sz w:val="28"/>
          <w:szCs w:val="28"/>
        </w:rPr>
        <w:t>2.2. В уведомлении указывается:</w:t>
      </w:r>
    </w:p>
    <w:bookmarkEnd w:id="10"/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наименование и адрес «организатора»;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фамилия, имя, отчество руководителя организации или ответственных лиц, номера контактных телефонов;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название, цель, форма;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дата, место, время начала и окончания мероприятия;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предполагаемое количество зрителей,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дата подачи уведомления, подпись заявителя.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К уведомлению прилагаются копии учредительных документов (для юридических лиц) или копия свидетельства о предпринимательской деятельности (для физического лица).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При проведении мероприятий с устройством фейерверков в уведомлении также должны быть указаны данные об организации, привлекаемой для их проведения (наименование, юридический адрес, копия лицензии).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23"/>
      <w:r w:rsidRPr="00541B66">
        <w:rPr>
          <w:sz w:val="28"/>
          <w:szCs w:val="28"/>
        </w:rPr>
        <w:t xml:space="preserve">2.3. Уведомление рассматривается в течение 3 дней, в ходе которых администрация сельского поселения </w:t>
      </w:r>
      <w:r>
        <w:rPr>
          <w:sz w:val="28"/>
          <w:szCs w:val="28"/>
        </w:rPr>
        <w:t>Добр</w:t>
      </w:r>
      <w:r w:rsidRPr="00541B66">
        <w:rPr>
          <w:sz w:val="28"/>
          <w:szCs w:val="28"/>
        </w:rPr>
        <w:t>инский сельсовет принимает мотивированное решение о согласии или отказе в согласии на проведение мероприятия.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24"/>
      <w:bookmarkEnd w:id="11"/>
      <w:r w:rsidRPr="00541B66">
        <w:rPr>
          <w:sz w:val="28"/>
          <w:szCs w:val="28"/>
        </w:rPr>
        <w:t>2.4. Размещение рекламы и иных объявлений о дате, времени и месте проведения мероприятия в средствах массовой информации, реализация или распространение пригласительных или платных входных билетов разрешается только после получения такого согласия.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25"/>
      <w:bookmarkEnd w:id="12"/>
      <w:r w:rsidRPr="00541B66">
        <w:rPr>
          <w:sz w:val="28"/>
          <w:szCs w:val="28"/>
        </w:rPr>
        <w:t>2.5. Уведомление о проведении зрелищного мероприятия не подается в случае, если его организатором выступает «администрация площадки» и организация проведения зрелищных мероприятий является основным видом деятельности соответствующего учреждения согласно учредительным документам.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26"/>
      <w:bookmarkEnd w:id="13"/>
      <w:r w:rsidRPr="00541B66">
        <w:rPr>
          <w:sz w:val="28"/>
          <w:szCs w:val="28"/>
        </w:rPr>
        <w:t>2.6. «Организатор» мероприятия:</w:t>
      </w:r>
    </w:p>
    <w:bookmarkEnd w:id="14"/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извещает о своих намерениях и обеспечивает присутствие всех заинтересованных служб, указанных в уведомлении проведения мероприятия (правоохранительные, медицинские и прочие);</w:t>
      </w:r>
    </w:p>
    <w:p w:rsidR="008052D5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1B66">
        <w:rPr>
          <w:sz w:val="28"/>
          <w:szCs w:val="28"/>
        </w:rPr>
        <w:t xml:space="preserve">- проводит работу по техническому и художественному обеспечению </w:t>
      </w:r>
      <w:r>
        <w:rPr>
          <w:sz w:val="28"/>
          <w:szCs w:val="28"/>
        </w:rPr>
        <w:t xml:space="preserve">   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1B66">
        <w:rPr>
          <w:sz w:val="28"/>
          <w:szCs w:val="28"/>
        </w:rPr>
        <w:t>мероприятия;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следит за нормами громкости звучания;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размещает рекламу, несет ответственность за эстетический вид, место расположения и содержание рекламы;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разрабатывает программу, где должны использоваться аудио- видеоматериалы, книги, газеты, журналы, художественные альбомы, имеющиеся в государственной и частной розничной торговле, фондах библиотек, а также выступления вокальных и инструментальных, хореографических ансамблей, шоу-групп, содержание и репертуар которых не противоречат общим нормам морали и нравственности;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не должен произвольно менять дату и время проведения мероприятия, состав исполнителей и участников, кроме случаев возникновения форс-мажорных обстоятельств и других обстоятельств, не зависящих от воли «организатора»;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обеспечивает соблюдение санитарно-гигиенических норм и правил, если иные не оговорены в договоре с «площадкой»;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несет ответственность за соблюдение правил техники безопасности, если иное не обговорено в договоре с «площадкой».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27"/>
      <w:r w:rsidRPr="00541B66">
        <w:rPr>
          <w:sz w:val="28"/>
          <w:szCs w:val="28"/>
        </w:rPr>
        <w:t>2.7. 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действий «организатор» мероприятия обязан незамедлительно сообщить об этом руководителям правоохранительных органов, ответственным за обеспечение безопасности граждан на мероприятии, оказывать им необходимую помощь и неукоснительно выполнять их указания.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sub_28"/>
      <w:bookmarkEnd w:id="15"/>
      <w:r w:rsidRPr="00541B66">
        <w:rPr>
          <w:sz w:val="28"/>
          <w:szCs w:val="28"/>
        </w:rPr>
        <w:t>2.8. «Администрация» объекта мероприятия:</w:t>
      </w:r>
    </w:p>
    <w:bookmarkEnd w:id="16"/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принимает по проведению каждого мероприятия распорядительный документ с указанием конкретных задач для всех служб объекта, участвующих в проведении мероприятия;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утверждает программу проведения мероприятия;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обеспечивает контроль за соблюдением правил техники безопасности, противопожарной безопасности, санитарно-технического состояния мест проведения, а также общественным порядком, привлекая для этой цели работников правоохранительных органов;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совместно с правоохранительными органами   проводит проверку готовности объекта и территории, прилегающей к проведению мероприятия, отвечает за работу персонала и соблюдение на объекте установленных мер безопасности, в том числе пожарной и санитарной;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>- обеспечивает необходимые условия для организации оказания медицинской помощи участникам, зрителям, техническому и обслуживающему персоналу мероприятия, размещение медицинского персонала и (или) предоставление помещений для организации временных медицинских пунктов вблизи места проведения мероприятия, имеющих достаточно естественное и (или) электрическое освещение, оборудованных телефонной связью и знаком «красный крест на белом фоне» или надписью «медпункт», и при необходимости оказывают техническую и физическую помощь медицинскому персоналу.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29"/>
      <w:r w:rsidRPr="00541B66">
        <w:rPr>
          <w:sz w:val="28"/>
          <w:szCs w:val="28"/>
        </w:rPr>
        <w:t>2.9. В случаях обнаружения обстоятельств, снижающих уровень обеспечения охраны общественного порядка и безопасности участников мероприятия «администрация» объекта принимает меры к их устранению и незамедлительно информирует руководителя правоохранительных органов, отвечающего за обеспечение охраны общественного порядка на мероприятии.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210"/>
      <w:bookmarkEnd w:id="17"/>
      <w:r w:rsidRPr="00541B66">
        <w:rPr>
          <w:sz w:val="28"/>
          <w:szCs w:val="28"/>
        </w:rPr>
        <w:t>2.10. «Администрация» объекта запрашивает и получает данные о погодных условиях и, при необходимости, совместно с правоохранительными органами и организатором мероприятия вносит коррективы в план его проведения.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211"/>
      <w:bookmarkEnd w:id="18"/>
      <w:r w:rsidRPr="00541B66">
        <w:rPr>
          <w:sz w:val="28"/>
          <w:szCs w:val="28"/>
        </w:rPr>
        <w:t>2.11. «Администрация» объекта размещает на видных местах правила поведения, а также указатели маршрутов движения зрителей и иных участников к объекту или месту мероприятия, а также пути эвакуации, с учетом недопущения встречных потоков участников мероприятия.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212"/>
      <w:bookmarkEnd w:id="19"/>
      <w:r w:rsidRPr="00541B66">
        <w:rPr>
          <w:sz w:val="28"/>
          <w:szCs w:val="28"/>
        </w:rPr>
        <w:t>2.12. «Организатор» мероприятия, «</w:t>
      </w:r>
      <w:hyperlink w:anchor="sub_7" w:history="1">
        <w:r w:rsidRPr="00541B66">
          <w:rPr>
            <w:color w:val="000000"/>
            <w:sz w:val="28"/>
            <w:szCs w:val="28"/>
          </w:rPr>
          <w:t>администрация» объекта</w:t>
        </w:r>
      </w:hyperlink>
      <w:r w:rsidRPr="00541B66">
        <w:rPr>
          <w:sz w:val="28"/>
          <w:szCs w:val="28"/>
        </w:rPr>
        <w:t xml:space="preserve">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213"/>
      <w:bookmarkEnd w:id="20"/>
      <w:r w:rsidRPr="00541B66">
        <w:rPr>
          <w:sz w:val="28"/>
          <w:szCs w:val="28"/>
        </w:rPr>
        <w:t>2.13. Представители «организатора» мероприятия и «администрации площадки», используемой для проведения мероприятия, обязаны присутствовать на мероприятии до его окончания.</w:t>
      </w:r>
    </w:p>
    <w:bookmarkEnd w:id="21"/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2D5" w:rsidRPr="00541B66" w:rsidRDefault="008052D5" w:rsidP="00C03E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2" w:name="sub_300"/>
      <w:r w:rsidRPr="00541B66">
        <w:rPr>
          <w:b/>
          <w:bCs/>
          <w:color w:val="000000"/>
          <w:sz w:val="28"/>
          <w:szCs w:val="28"/>
        </w:rPr>
        <w:t>3. Ответственность за нарушение настоящих Правил</w:t>
      </w:r>
    </w:p>
    <w:bookmarkEnd w:id="22"/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3" w:name="sub_31"/>
      <w:r w:rsidRPr="00541B66">
        <w:rPr>
          <w:sz w:val="28"/>
          <w:szCs w:val="28"/>
        </w:rPr>
        <w:t xml:space="preserve">3.1. За нарушение настоящих Правил виновные лица несут административную ответственность в соответствии с действующим законодательством Российской Федерации и </w:t>
      </w:r>
      <w:hyperlink r:id="rId14" w:history="1">
        <w:r w:rsidRPr="00541B66">
          <w:rPr>
            <w:color w:val="000000"/>
            <w:sz w:val="28"/>
            <w:szCs w:val="28"/>
          </w:rPr>
          <w:t>Кодексом</w:t>
        </w:r>
      </w:hyperlink>
      <w:r w:rsidRPr="00541B66">
        <w:rPr>
          <w:sz w:val="28"/>
          <w:szCs w:val="28"/>
        </w:rPr>
        <w:t xml:space="preserve"> Липецкой области об административных правонарушениях.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sub_32"/>
      <w:bookmarkEnd w:id="23"/>
      <w:r w:rsidRPr="00541B66">
        <w:rPr>
          <w:sz w:val="28"/>
          <w:szCs w:val="28"/>
        </w:rPr>
        <w:t xml:space="preserve">3.2. За изменение даты и времени начала мероприятий, состава исполнителей (кроме случаев, указанных в </w:t>
      </w:r>
      <w:hyperlink w:anchor="sub_26" w:history="1">
        <w:r w:rsidRPr="00541B66">
          <w:rPr>
            <w:sz w:val="28"/>
            <w:szCs w:val="28"/>
          </w:rPr>
          <w:t>п. 2.6</w:t>
        </w:r>
      </w:hyperlink>
      <w:r w:rsidRPr="00541B66">
        <w:rPr>
          <w:sz w:val="28"/>
          <w:szCs w:val="28"/>
        </w:rPr>
        <w:t xml:space="preserve"> настоящих Правил), за отсутствие полной и достоверной информации о предоставляемой услуге, а также во всех иных случаях нарушения требований, предъявляемых в соответствии с настоящими Правилами к «</w:t>
      </w:r>
      <w:hyperlink w:anchor="sub_5" w:history="1">
        <w:r w:rsidRPr="00541B66">
          <w:rPr>
            <w:color w:val="000000"/>
            <w:sz w:val="28"/>
            <w:szCs w:val="28"/>
          </w:rPr>
          <w:t>организатору» зрелищного мероприятия</w:t>
        </w:r>
      </w:hyperlink>
      <w:r w:rsidRPr="00541B66">
        <w:rPr>
          <w:sz w:val="28"/>
          <w:szCs w:val="28"/>
        </w:rPr>
        <w:t xml:space="preserve"> как к исполнению услуг, «организатор» несет ответственность в соответствии с законодательством РФ, в том числе с </w:t>
      </w:r>
      <w:hyperlink r:id="rId15" w:history="1">
        <w:r w:rsidRPr="00541B66">
          <w:rPr>
            <w:color w:val="000000"/>
            <w:sz w:val="28"/>
            <w:szCs w:val="28"/>
          </w:rPr>
          <w:t>Законом</w:t>
        </w:r>
      </w:hyperlink>
      <w:r w:rsidRPr="00541B66">
        <w:rPr>
          <w:sz w:val="28"/>
          <w:szCs w:val="28"/>
        </w:rPr>
        <w:t xml:space="preserve"> РФ «О защите прав потребителей».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5" w:name="sub_33"/>
      <w:bookmarkEnd w:id="24"/>
      <w:r w:rsidRPr="00541B66">
        <w:rPr>
          <w:sz w:val="28"/>
          <w:szCs w:val="28"/>
        </w:rPr>
        <w:t>3.3.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ущерба.</w:t>
      </w:r>
    </w:p>
    <w:bookmarkEnd w:id="25"/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2D5" w:rsidRPr="00541B66" w:rsidRDefault="008052D5" w:rsidP="00C03E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6" w:name="sub_400"/>
      <w:r w:rsidRPr="00541B66">
        <w:rPr>
          <w:b/>
          <w:bCs/>
          <w:color w:val="000000"/>
          <w:sz w:val="28"/>
          <w:szCs w:val="28"/>
        </w:rPr>
        <w:t>4. Вступление в силу</w:t>
      </w:r>
    </w:p>
    <w:bookmarkEnd w:id="26"/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B66">
        <w:rPr>
          <w:sz w:val="28"/>
          <w:szCs w:val="28"/>
        </w:rPr>
        <w:t xml:space="preserve">Настоящие Правила вступают в силу   со дня </w:t>
      </w:r>
      <w:hyperlink r:id="rId16" w:history="1">
        <w:r w:rsidRPr="00541B66">
          <w:rPr>
            <w:color w:val="000000"/>
            <w:sz w:val="28"/>
            <w:szCs w:val="28"/>
          </w:rPr>
          <w:t>официального обнародования</w:t>
        </w:r>
      </w:hyperlink>
      <w:r w:rsidRPr="00541B66">
        <w:rPr>
          <w:color w:val="000000"/>
          <w:sz w:val="28"/>
          <w:szCs w:val="28"/>
        </w:rPr>
        <w:t>.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41B66">
        <w:rPr>
          <w:b/>
          <w:bCs/>
          <w:sz w:val="28"/>
          <w:szCs w:val="28"/>
        </w:rPr>
        <w:t xml:space="preserve">Глава сельского поселения </w:t>
      </w:r>
    </w:p>
    <w:p w:rsidR="008052D5" w:rsidRPr="00541B66" w:rsidRDefault="008052D5" w:rsidP="00C03E2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</w:t>
      </w:r>
      <w:r w:rsidRPr="00541B66">
        <w:rPr>
          <w:b/>
          <w:bCs/>
          <w:sz w:val="28"/>
          <w:szCs w:val="28"/>
        </w:rPr>
        <w:t xml:space="preserve">инский сельсовет                                           </w:t>
      </w:r>
      <w:r>
        <w:rPr>
          <w:b/>
          <w:bCs/>
          <w:sz w:val="28"/>
          <w:szCs w:val="28"/>
        </w:rPr>
        <w:t xml:space="preserve">               Н.В.Чижов</w:t>
      </w:r>
    </w:p>
    <w:p w:rsidR="008052D5" w:rsidRDefault="008052D5" w:rsidP="00C03E20">
      <w:pPr>
        <w:autoSpaceDE w:val="0"/>
        <w:autoSpaceDN w:val="0"/>
        <w:adjustRightInd w:val="0"/>
        <w:ind w:firstLine="698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052D5" w:rsidRPr="00541B66" w:rsidRDefault="008052D5" w:rsidP="00C03E20">
      <w:pPr>
        <w:autoSpaceDE w:val="0"/>
        <w:autoSpaceDN w:val="0"/>
        <w:adjustRightInd w:val="0"/>
        <w:jc w:val="right"/>
        <w:rPr>
          <w:color w:val="000000"/>
        </w:rPr>
      </w:pPr>
      <w:r w:rsidRPr="00541B66">
        <w:rPr>
          <w:color w:val="000000"/>
        </w:rPr>
        <w:t>Приложение №</w:t>
      </w:r>
      <w:r>
        <w:rPr>
          <w:color w:val="000000"/>
        </w:rPr>
        <w:t>1</w:t>
      </w:r>
    </w:p>
    <w:p w:rsidR="008052D5" w:rsidRPr="00541B66" w:rsidRDefault="008052D5" w:rsidP="00C03E20">
      <w:pPr>
        <w:autoSpaceDE w:val="0"/>
        <w:autoSpaceDN w:val="0"/>
        <w:adjustRightInd w:val="0"/>
        <w:jc w:val="right"/>
        <w:rPr>
          <w:color w:val="000000"/>
        </w:rPr>
      </w:pPr>
      <w:r w:rsidRPr="00541B66">
        <w:rPr>
          <w:color w:val="000000"/>
        </w:rPr>
        <w:t xml:space="preserve">к </w:t>
      </w:r>
      <w:hyperlink w:anchor="sub_1000" w:history="1">
        <w:r w:rsidRPr="00541B66">
          <w:rPr>
            <w:color w:val="000000"/>
          </w:rPr>
          <w:t>Правилам</w:t>
        </w:r>
      </w:hyperlink>
      <w:r w:rsidRPr="00541B66">
        <w:rPr>
          <w:color w:val="000000"/>
        </w:rPr>
        <w:t xml:space="preserve"> проведения</w:t>
      </w:r>
    </w:p>
    <w:p w:rsidR="008052D5" w:rsidRPr="00541B66" w:rsidRDefault="008052D5" w:rsidP="00C03E20">
      <w:pPr>
        <w:autoSpaceDE w:val="0"/>
        <w:autoSpaceDN w:val="0"/>
        <w:adjustRightInd w:val="0"/>
        <w:jc w:val="right"/>
        <w:rPr>
          <w:color w:val="000000"/>
        </w:rPr>
      </w:pPr>
      <w:r w:rsidRPr="00541B66">
        <w:rPr>
          <w:color w:val="000000"/>
        </w:rPr>
        <w:t>зрелищных мероприятий</w:t>
      </w:r>
    </w:p>
    <w:p w:rsidR="008052D5" w:rsidRPr="00541B66" w:rsidRDefault="008052D5" w:rsidP="00C03E20">
      <w:pPr>
        <w:autoSpaceDE w:val="0"/>
        <w:autoSpaceDN w:val="0"/>
        <w:adjustRightInd w:val="0"/>
        <w:jc w:val="right"/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23F7">
        <w:rPr>
          <w:sz w:val="28"/>
          <w:szCs w:val="28"/>
        </w:rPr>
        <w:t xml:space="preserve">                          </w:t>
      </w:r>
    </w:p>
    <w:p w:rsidR="008052D5" w:rsidRDefault="008052D5" w:rsidP="00C03E2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52D5" w:rsidRDefault="008052D5" w:rsidP="00C0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23F7">
        <w:rPr>
          <w:sz w:val="28"/>
          <w:szCs w:val="28"/>
        </w:rPr>
        <w:t xml:space="preserve"> </w:t>
      </w:r>
    </w:p>
    <w:p w:rsidR="008052D5" w:rsidRPr="008123F7" w:rsidRDefault="008052D5" w:rsidP="00C0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23F7">
        <w:rPr>
          <w:sz w:val="28"/>
          <w:szCs w:val="28"/>
        </w:rPr>
        <w:t>Главе сельского поселения</w:t>
      </w:r>
    </w:p>
    <w:p w:rsidR="008052D5" w:rsidRPr="008123F7" w:rsidRDefault="008052D5" w:rsidP="00C0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23F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Добринский</w:t>
      </w:r>
      <w:r w:rsidRPr="008123F7">
        <w:rPr>
          <w:sz w:val="28"/>
          <w:szCs w:val="28"/>
        </w:rPr>
        <w:t xml:space="preserve">  сельсовет                                                         </w:t>
      </w:r>
    </w:p>
    <w:p w:rsidR="008052D5" w:rsidRPr="008123F7" w:rsidRDefault="008052D5" w:rsidP="00C03E2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052D5" w:rsidRPr="008123F7" w:rsidRDefault="008052D5" w:rsidP="00C03E20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8123F7">
        <w:rPr>
          <w:b/>
          <w:bCs/>
          <w:color w:val="000000"/>
          <w:sz w:val="28"/>
          <w:szCs w:val="28"/>
        </w:rPr>
        <w:t xml:space="preserve">Уведомление </w:t>
      </w:r>
      <w:r w:rsidRPr="008123F7">
        <w:rPr>
          <w:b/>
          <w:bCs/>
          <w:color w:val="000000"/>
          <w:sz w:val="28"/>
          <w:szCs w:val="28"/>
        </w:rPr>
        <w:br/>
        <w:t>о проведении зрелищного мероприятия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1. Для юридических лиц:</w:t>
      </w:r>
    </w:p>
    <w:p w:rsidR="008052D5" w:rsidRPr="008123F7" w:rsidRDefault="008052D5" w:rsidP="00C03E2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1.1. Наименование заявителя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1.2. Адрес заявителя (с приложением копий учредительных документов, копий документа о государственной регистрации, банковских реквизитов)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_________________________________________________________________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2. Для физических лиц: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2.1. Ф.И.О.   заявителя, адрес  и  контактный   телефон   (с приложением   копии свидетельства предпринимателя)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__________________________________________________________________Паспорт  № __________________, выдан «___» _______________ года,   (кем) ____________________________________________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3. Номера контактных телефонов: рабочий ________________, домашний ________________</w:t>
      </w:r>
    </w:p>
    <w:p w:rsidR="008052D5" w:rsidRPr="008123F7" w:rsidRDefault="008052D5" w:rsidP="00C03E20">
      <w:pPr>
        <w:pBdr>
          <w:bottom w:val="single" w:sz="12" w:space="1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4. Название массового мероприятия (с приложением программы)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5. Место проведения (маршрут движения)</w:t>
      </w:r>
    </w:p>
    <w:p w:rsidR="008052D5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__________________________________________________________________ 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6. Дата и время проведения (начало и окончание)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__________________________________________________________________ 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7. Предполагаемое количество зрителей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__________________________________________________________________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8. Дата подачи уведомления: _______________________ 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Подпись ______________________________________________________________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          Лист обеспечения условий проведения </w:t>
      </w:r>
      <w:hyperlink w:anchor="sub_4" w:history="1">
        <w:r w:rsidRPr="008123F7">
          <w:rPr>
            <w:color w:val="000000"/>
            <w:sz w:val="28"/>
            <w:szCs w:val="28"/>
          </w:rPr>
          <w:t>зрелищного мероприятия</w:t>
        </w:r>
      </w:hyperlink>
      <w:r w:rsidRPr="008123F7">
        <w:rPr>
          <w:color w:val="000000"/>
          <w:sz w:val="28"/>
          <w:szCs w:val="28"/>
        </w:rPr>
        <w:t>: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9. «Администрация» объекта проведения массового мероприятия («площадки»)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     (должность, подпись должностного лица, расшифровка подписи, дата, печать)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052D5" w:rsidRPr="008123F7" w:rsidRDefault="008052D5" w:rsidP="00C03E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123F7">
        <w:rPr>
          <w:sz w:val="28"/>
          <w:szCs w:val="28"/>
        </w:rPr>
        <w:t xml:space="preserve">. Специалист  по  гражданской  обороне  и  чрезвычайным  ситуациям  администрации сельского поселения </w:t>
      </w:r>
      <w:r>
        <w:rPr>
          <w:sz w:val="28"/>
          <w:szCs w:val="28"/>
        </w:rPr>
        <w:t>Добринский</w:t>
      </w:r>
      <w:r w:rsidRPr="008123F7">
        <w:rPr>
          <w:sz w:val="28"/>
          <w:szCs w:val="28"/>
        </w:rPr>
        <w:t xml:space="preserve"> сельсовет Добринского муниципального района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________________________________________________________________ 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     (должность, подпись должностного лица, расшифровка подписи, дата, печать)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123F7">
        <w:rPr>
          <w:sz w:val="28"/>
          <w:szCs w:val="28"/>
        </w:rPr>
        <w:t xml:space="preserve">. Муниципальное учреждение здравоохранения      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________________________________________________________________ 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     (должность, подпись должностного лица, расшифровка подписи, дата, печать)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123F7">
        <w:rPr>
          <w:sz w:val="28"/>
          <w:szCs w:val="28"/>
        </w:rPr>
        <w:t xml:space="preserve">. Участковый   уполномоченный  по  сельскому  поселению  </w:t>
      </w:r>
      <w:r>
        <w:rPr>
          <w:sz w:val="28"/>
          <w:szCs w:val="28"/>
        </w:rPr>
        <w:t>Добринский</w:t>
      </w:r>
      <w:r w:rsidRPr="008123F7">
        <w:rPr>
          <w:sz w:val="28"/>
          <w:szCs w:val="28"/>
        </w:rPr>
        <w:t xml:space="preserve">  сельсовет Добринского  муниципального района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________________________________________________________________ 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     (должность, подпись должностного лица, расшифровка подписи, дата, печать)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 xml:space="preserve">________________________________________________________________  </w:t>
      </w:r>
    </w:p>
    <w:p w:rsidR="008052D5" w:rsidRPr="008123F7" w:rsidRDefault="008052D5" w:rsidP="00C03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F7">
        <w:rPr>
          <w:sz w:val="28"/>
          <w:szCs w:val="28"/>
        </w:rPr>
        <w:t>Выдано подтверждение № ________ от _________________ г.</w:t>
      </w:r>
    </w:p>
    <w:p w:rsidR="008052D5" w:rsidRPr="008123F7" w:rsidRDefault="008052D5" w:rsidP="00C03E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52D5" w:rsidRPr="008123F7" w:rsidRDefault="008052D5" w:rsidP="00C03E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52D5" w:rsidRPr="008123F7" w:rsidRDefault="008052D5" w:rsidP="00C03E20">
      <w:pPr>
        <w:jc w:val="both"/>
        <w:rPr>
          <w:sz w:val="28"/>
          <w:szCs w:val="28"/>
        </w:rPr>
      </w:pPr>
    </w:p>
    <w:p w:rsidR="008052D5" w:rsidRDefault="008052D5" w:rsidP="00623C96">
      <w:pPr>
        <w:ind w:firstLine="360"/>
        <w:rPr>
          <w:sz w:val="28"/>
          <w:szCs w:val="28"/>
        </w:rPr>
      </w:pPr>
    </w:p>
    <w:sectPr w:rsidR="008052D5" w:rsidSect="0008007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D5" w:rsidRDefault="008052D5" w:rsidP="00EF3B31">
      <w:r>
        <w:separator/>
      </w:r>
    </w:p>
  </w:endnote>
  <w:endnote w:type="continuationSeparator" w:id="1">
    <w:p w:rsidR="008052D5" w:rsidRDefault="008052D5" w:rsidP="00EF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D5" w:rsidRDefault="008052D5" w:rsidP="00EF3B31">
      <w:r>
        <w:separator/>
      </w:r>
    </w:p>
  </w:footnote>
  <w:footnote w:type="continuationSeparator" w:id="1">
    <w:p w:rsidR="008052D5" w:rsidRDefault="008052D5" w:rsidP="00EF3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BB8"/>
    <w:multiLevelType w:val="hybridMultilevel"/>
    <w:tmpl w:val="AD3417B8"/>
    <w:lvl w:ilvl="0" w:tplc="7186BF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6E42B2"/>
    <w:multiLevelType w:val="hybridMultilevel"/>
    <w:tmpl w:val="112C4562"/>
    <w:lvl w:ilvl="0" w:tplc="E3B4FE8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1F2BE9"/>
    <w:multiLevelType w:val="hybridMultilevel"/>
    <w:tmpl w:val="60D08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788A"/>
    <w:multiLevelType w:val="hybridMultilevel"/>
    <w:tmpl w:val="EE3C07B0"/>
    <w:lvl w:ilvl="0" w:tplc="D8BE69B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34030610"/>
    <w:multiLevelType w:val="hybridMultilevel"/>
    <w:tmpl w:val="6EAAF126"/>
    <w:lvl w:ilvl="0" w:tplc="02D4F7B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351531FC"/>
    <w:multiLevelType w:val="hybridMultilevel"/>
    <w:tmpl w:val="18C80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40C45"/>
    <w:multiLevelType w:val="hybridMultilevel"/>
    <w:tmpl w:val="4D8A41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8545C"/>
    <w:multiLevelType w:val="hybridMultilevel"/>
    <w:tmpl w:val="AEF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F4E56"/>
    <w:multiLevelType w:val="hybridMultilevel"/>
    <w:tmpl w:val="89E45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21758"/>
    <w:multiLevelType w:val="hybridMultilevel"/>
    <w:tmpl w:val="C92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3756"/>
    <w:multiLevelType w:val="hybridMultilevel"/>
    <w:tmpl w:val="BBD4246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6347D"/>
    <w:multiLevelType w:val="hybridMultilevel"/>
    <w:tmpl w:val="AC82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AB60D4"/>
    <w:multiLevelType w:val="hybridMultilevel"/>
    <w:tmpl w:val="CE529A0C"/>
    <w:lvl w:ilvl="0" w:tplc="60BA234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453BE"/>
    <w:multiLevelType w:val="hybridMultilevel"/>
    <w:tmpl w:val="89E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24BC2"/>
    <w:multiLevelType w:val="hybridMultilevel"/>
    <w:tmpl w:val="AFB2E9E6"/>
    <w:lvl w:ilvl="0" w:tplc="434C496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67"/>
    <w:rsid w:val="000013D7"/>
    <w:rsid w:val="00003667"/>
    <w:rsid w:val="0000499F"/>
    <w:rsid w:val="00012EE2"/>
    <w:rsid w:val="00012FCF"/>
    <w:rsid w:val="000204FC"/>
    <w:rsid w:val="00023659"/>
    <w:rsid w:val="000265BC"/>
    <w:rsid w:val="0003153D"/>
    <w:rsid w:val="00032FFE"/>
    <w:rsid w:val="00037B3C"/>
    <w:rsid w:val="00041244"/>
    <w:rsid w:val="000457AF"/>
    <w:rsid w:val="00046763"/>
    <w:rsid w:val="00047EC7"/>
    <w:rsid w:val="000515BC"/>
    <w:rsid w:val="000560B3"/>
    <w:rsid w:val="00056BDB"/>
    <w:rsid w:val="00060A6F"/>
    <w:rsid w:val="000705FD"/>
    <w:rsid w:val="00070802"/>
    <w:rsid w:val="00073DE1"/>
    <w:rsid w:val="0007485A"/>
    <w:rsid w:val="00076199"/>
    <w:rsid w:val="00076443"/>
    <w:rsid w:val="00080073"/>
    <w:rsid w:val="00080397"/>
    <w:rsid w:val="00084679"/>
    <w:rsid w:val="00085D80"/>
    <w:rsid w:val="0009130D"/>
    <w:rsid w:val="00097005"/>
    <w:rsid w:val="00097FB9"/>
    <w:rsid w:val="000A132B"/>
    <w:rsid w:val="000B1079"/>
    <w:rsid w:val="000B3C53"/>
    <w:rsid w:val="000B4760"/>
    <w:rsid w:val="000B5EAD"/>
    <w:rsid w:val="000B7094"/>
    <w:rsid w:val="000C5607"/>
    <w:rsid w:val="000C7241"/>
    <w:rsid w:val="000D3C69"/>
    <w:rsid w:val="000D6A99"/>
    <w:rsid w:val="000E0838"/>
    <w:rsid w:val="000E5223"/>
    <w:rsid w:val="000F27F3"/>
    <w:rsid w:val="000F68E6"/>
    <w:rsid w:val="00101915"/>
    <w:rsid w:val="0011631D"/>
    <w:rsid w:val="00120E22"/>
    <w:rsid w:val="00123D11"/>
    <w:rsid w:val="00124C6E"/>
    <w:rsid w:val="0012668E"/>
    <w:rsid w:val="00132315"/>
    <w:rsid w:val="00136BF0"/>
    <w:rsid w:val="0014266B"/>
    <w:rsid w:val="00143985"/>
    <w:rsid w:val="001442C2"/>
    <w:rsid w:val="0014779B"/>
    <w:rsid w:val="00176AEB"/>
    <w:rsid w:val="001814E6"/>
    <w:rsid w:val="0018195C"/>
    <w:rsid w:val="00191734"/>
    <w:rsid w:val="001931E9"/>
    <w:rsid w:val="00194758"/>
    <w:rsid w:val="00194A85"/>
    <w:rsid w:val="00196425"/>
    <w:rsid w:val="0019705F"/>
    <w:rsid w:val="00197614"/>
    <w:rsid w:val="001A5EB6"/>
    <w:rsid w:val="001B16B0"/>
    <w:rsid w:val="001B5EC0"/>
    <w:rsid w:val="001B6EE9"/>
    <w:rsid w:val="001C6757"/>
    <w:rsid w:val="001C7E29"/>
    <w:rsid w:val="001D19D1"/>
    <w:rsid w:val="001D4883"/>
    <w:rsid w:val="001D4BEC"/>
    <w:rsid w:val="001D51C4"/>
    <w:rsid w:val="001E0C2C"/>
    <w:rsid w:val="001E28B8"/>
    <w:rsid w:val="001E3F36"/>
    <w:rsid w:val="001E7FE4"/>
    <w:rsid w:val="001F00BA"/>
    <w:rsid w:val="001F073C"/>
    <w:rsid w:val="001F3AB6"/>
    <w:rsid w:val="001F64E2"/>
    <w:rsid w:val="00201E47"/>
    <w:rsid w:val="00201F59"/>
    <w:rsid w:val="00203719"/>
    <w:rsid w:val="0020403F"/>
    <w:rsid w:val="0021215F"/>
    <w:rsid w:val="00212730"/>
    <w:rsid w:val="00214452"/>
    <w:rsid w:val="00217147"/>
    <w:rsid w:val="00220E07"/>
    <w:rsid w:val="00222AF2"/>
    <w:rsid w:val="0022388D"/>
    <w:rsid w:val="00226BC0"/>
    <w:rsid w:val="00231273"/>
    <w:rsid w:val="0023488D"/>
    <w:rsid w:val="00244190"/>
    <w:rsid w:val="00250043"/>
    <w:rsid w:val="00250D2F"/>
    <w:rsid w:val="00250E0B"/>
    <w:rsid w:val="00250EF2"/>
    <w:rsid w:val="002517D6"/>
    <w:rsid w:val="00252E52"/>
    <w:rsid w:val="00253DF5"/>
    <w:rsid w:val="00254B82"/>
    <w:rsid w:val="00255B83"/>
    <w:rsid w:val="002564B4"/>
    <w:rsid w:val="00257F09"/>
    <w:rsid w:val="0026163C"/>
    <w:rsid w:val="00263FC7"/>
    <w:rsid w:val="00275D09"/>
    <w:rsid w:val="00277B2C"/>
    <w:rsid w:val="002815E4"/>
    <w:rsid w:val="002851E1"/>
    <w:rsid w:val="00291A05"/>
    <w:rsid w:val="0029241C"/>
    <w:rsid w:val="00294372"/>
    <w:rsid w:val="00295B23"/>
    <w:rsid w:val="00297A7A"/>
    <w:rsid w:val="002A1172"/>
    <w:rsid w:val="002A2C80"/>
    <w:rsid w:val="002A3A3E"/>
    <w:rsid w:val="002A6086"/>
    <w:rsid w:val="002A7CE9"/>
    <w:rsid w:val="002B68B3"/>
    <w:rsid w:val="002C5412"/>
    <w:rsid w:val="002C5F6B"/>
    <w:rsid w:val="002D35FB"/>
    <w:rsid w:val="002D46BD"/>
    <w:rsid w:val="002D71DC"/>
    <w:rsid w:val="002D7E2F"/>
    <w:rsid w:val="002E7444"/>
    <w:rsid w:val="002F07D2"/>
    <w:rsid w:val="002F3EA3"/>
    <w:rsid w:val="002F664D"/>
    <w:rsid w:val="002F6896"/>
    <w:rsid w:val="00300EC8"/>
    <w:rsid w:val="003014EC"/>
    <w:rsid w:val="00301C1A"/>
    <w:rsid w:val="00303435"/>
    <w:rsid w:val="003056E8"/>
    <w:rsid w:val="0031263B"/>
    <w:rsid w:val="0031555D"/>
    <w:rsid w:val="00316DA7"/>
    <w:rsid w:val="00316FD9"/>
    <w:rsid w:val="00321640"/>
    <w:rsid w:val="003238BD"/>
    <w:rsid w:val="00326438"/>
    <w:rsid w:val="00332C8E"/>
    <w:rsid w:val="00332E54"/>
    <w:rsid w:val="00333FF0"/>
    <w:rsid w:val="0033564A"/>
    <w:rsid w:val="00337C13"/>
    <w:rsid w:val="003416EF"/>
    <w:rsid w:val="00344943"/>
    <w:rsid w:val="00344A25"/>
    <w:rsid w:val="00356675"/>
    <w:rsid w:val="00356B2E"/>
    <w:rsid w:val="003617B2"/>
    <w:rsid w:val="0036597E"/>
    <w:rsid w:val="00365D90"/>
    <w:rsid w:val="00366089"/>
    <w:rsid w:val="00370F18"/>
    <w:rsid w:val="00380D42"/>
    <w:rsid w:val="00382526"/>
    <w:rsid w:val="00387874"/>
    <w:rsid w:val="00396747"/>
    <w:rsid w:val="003A285A"/>
    <w:rsid w:val="003A63F9"/>
    <w:rsid w:val="003A643F"/>
    <w:rsid w:val="003A6A51"/>
    <w:rsid w:val="003B3032"/>
    <w:rsid w:val="003B320C"/>
    <w:rsid w:val="003B4ABD"/>
    <w:rsid w:val="003B4ECE"/>
    <w:rsid w:val="003B7096"/>
    <w:rsid w:val="003C32B5"/>
    <w:rsid w:val="003C4F55"/>
    <w:rsid w:val="003C583B"/>
    <w:rsid w:val="003D2C19"/>
    <w:rsid w:val="003E222C"/>
    <w:rsid w:val="003F2A6A"/>
    <w:rsid w:val="003F33D7"/>
    <w:rsid w:val="003F4F87"/>
    <w:rsid w:val="003F6D18"/>
    <w:rsid w:val="00402853"/>
    <w:rsid w:val="004039FD"/>
    <w:rsid w:val="004040D4"/>
    <w:rsid w:val="0040651A"/>
    <w:rsid w:val="00410762"/>
    <w:rsid w:val="00415CD7"/>
    <w:rsid w:val="00421D81"/>
    <w:rsid w:val="0042440E"/>
    <w:rsid w:val="004245E8"/>
    <w:rsid w:val="00425330"/>
    <w:rsid w:val="00425B59"/>
    <w:rsid w:val="0043308C"/>
    <w:rsid w:val="00433796"/>
    <w:rsid w:val="0043648E"/>
    <w:rsid w:val="00437DD3"/>
    <w:rsid w:val="004431C5"/>
    <w:rsid w:val="00452ACD"/>
    <w:rsid w:val="00452DE9"/>
    <w:rsid w:val="00455F19"/>
    <w:rsid w:val="004574D1"/>
    <w:rsid w:val="00467257"/>
    <w:rsid w:val="00475B61"/>
    <w:rsid w:val="004812C7"/>
    <w:rsid w:val="0048660D"/>
    <w:rsid w:val="0049218F"/>
    <w:rsid w:val="00492AFA"/>
    <w:rsid w:val="0049733D"/>
    <w:rsid w:val="004A19C5"/>
    <w:rsid w:val="004A6B7D"/>
    <w:rsid w:val="004B129B"/>
    <w:rsid w:val="004B5B89"/>
    <w:rsid w:val="004C0407"/>
    <w:rsid w:val="004C238A"/>
    <w:rsid w:val="004D17F8"/>
    <w:rsid w:val="004D3EEB"/>
    <w:rsid w:val="004D6BDF"/>
    <w:rsid w:val="004E1B19"/>
    <w:rsid w:val="004E6A35"/>
    <w:rsid w:val="004F15CE"/>
    <w:rsid w:val="004F1872"/>
    <w:rsid w:val="005049B7"/>
    <w:rsid w:val="0051091F"/>
    <w:rsid w:val="005123E9"/>
    <w:rsid w:val="00512B2D"/>
    <w:rsid w:val="005142CF"/>
    <w:rsid w:val="00515041"/>
    <w:rsid w:val="00522C7C"/>
    <w:rsid w:val="00523564"/>
    <w:rsid w:val="00526A7A"/>
    <w:rsid w:val="00531496"/>
    <w:rsid w:val="005337C8"/>
    <w:rsid w:val="00536341"/>
    <w:rsid w:val="005376FC"/>
    <w:rsid w:val="00541AE1"/>
    <w:rsid w:val="00541B66"/>
    <w:rsid w:val="00541B73"/>
    <w:rsid w:val="0054367B"/>
    <w:rsid w:val="00550F6B"/>
    <w:rsid w:val="00552BD9"/>
    <w:rsid w:val="005565C5"/>
    <w:rsid w:val="00557538"/>
    <w:rsid w:val="00561C48"/>
    <w:rsid w:val="00564244"/>
    <w:rsid w:val="005646DA"/>
    <w:rsid w:val="00564A01"/>
    <w:rsid w:val="00565FB1"/>
    <w:rsid w:val="005717F2"/>
    <w:rsid w:val="00576D4E"/>
    <w:rsid w:val="00576E18"/>
    <w:rsid w:val="005802BE"/>
    <w:rsid w:val="005828C9"/>
    <w:rsid w:val="0059002B"/>
    <w:rsid w:val="00591050"/>
    <w:rsid w:val="0059113A"/>
    <w:rsid w:val="00592F39"/>
    <w:rsid w:val="005A00E3"/>
    <w:rsid w:val="005A3164"/>
    <w:rsid w:val="005A3951"/>
    <w:rsid w:val="005A6594"/>
    <w:rsid w:val="005B36CD"/>
    <w:rsid w:val="005B4119"/>
    <w:rsid w:val="005B726B"/>
    <w:rsid w:val="005C405B"/>
    <w:rsid w:val="005C61A8"/>
    <w:rsid w:val="005C6AA6"/>
    <w:rsid w:val="005C6FBF"/>
    <w:rsid w:val="005D03BA"/>
    <w:rsid w:val="005D24DE"/>
    <w:rsid w:val="005D4522"/>
    <w:rsid w:val="005D75E8"/>
    <w:rsid w:val="005E4716"/>
    <w:rsid w:val="005E509F"/>
    <w:rsid w:val="005E698C"/>
    <w:rsid w:val="005F225B"/>
    <w:rsid w:val="005F6FDE"/>
    <w:rsid w:val="0060239E"/>
    <w:rsid w:val="0060256D"/>
    <w:rsid w:val="006047BF"/>
    <w:rsid w:val="00610887"/>
    <w:rsid w:val="00610A2C"/>
    <w:rsid w:val="00613201"/>
    <w:rsid w:val="00615914"/>
    <w:rsid w:val="0061789D"/>
    <w:rsid w:val="00623C96"/>
    <w:rsid w:val="00633AD7"/>
    <w:rsid w:val="00635B4E"/>
    <w:rsid w:val="00635F8F"/>
    <w:rsid w:val="006446E9"/>
    <w:rsid w:val="006464B6"/>
    <w:rsid w:val="00650BDA"/>
    <w:rsid w:val="006667B7"/>
    <w:rsid w:val="00667A22"/>
    <w:rsid w:val="00673C7D"/>
    <w:rsid w:val="006809CF"/>
    <w:rsid w:val="00680FFD"/>
    <w:rsid w:val="00685DDE"/>
    <w:rsid w:val="00691FF3"/>
    <w:rsid w:val="006945D0"/>
    <w:rsid w:val="0069720A"/>
    <w:rsid w:val="006A019D"/>
    <w:rsid w:val="006A7FE4"/>
    <w:rsid w:val="006B7083"/>
    <w:rsid w:val="006C0390"/>
    <w:rsid w:val="006C4F6A"/>
    <w:rsid w:val="006C7763"/>
    <w:rsid w:val="006D1DD3"/>
    <w:rsid w:val="006D440E"/>
    <w:rsid w:val="006D5029"/>
    <w:rsid w:val="006E28F9"/>
    <w:rsid w:val="006E3DB3"/>
    <w:rsid w:val="006E4115"/>
    <w:rsid w:val="006E4B71"/>
    <w:rsid w:val="006F4647"/>
    <w:rsid w:val="00702D1A"/>
    <w:rsid w:val="0070443D"/>
    <w:rsid w:val="00706F3B"/>
    <w:rsid w:val="0070705A"/>
    <w:rsid w:val="007105D0"/>
    <w:rsid w:val="007130F2"/>
    <w:rsid w:val="0071343B"/>
    <w:rsid w:val="0072259A"/>
    <w:rsid w:val="00723BF2"/>
    <w:rsid w:val="007273C7"/>
    <w:rsid w:val="007301D2"/>
    <w:rsid w:val="007328CE"/>
    <w:rsid w:val="00734F09"/>
    <w:rsid w:val="00741846"/>
    <w:rsid w:val="0074371F"/>
    <w:rsid w:val="007440D9"/>
    <w:rsid w:val="00744EC8"/>
    <w:rsid w:val="0075378B"/>
    <w:rsid w:val="00754E01"/>
    <w:rsid w:val="0076360D"/>
    <w:rsid w:val="00765059"/>
    <w:rsid w:val="00772693"/>
    <w:rsid w:val="00772ADC"/>
    <w:rsid w:val="00777E72"/>
    <w:rsid w:val="00780D98"/>
    <w:rsid w:val="00783004"/>
    <w:rsid w:val="007876AC"/>
    <w:rsid w:val="00795BBE"/>
    <w:rsid w:val="007968ED"/>
    <w:rsid w:val="007A0E07"/>
    <w:rsid w:val="007A218D"/>
    <w:rsid w:val="007A3B1A"/>
    <w:rsid w:val="007B113F"/>
    <w:rsid w:val="007B41C0"/>
    <w:rsid w:val="007C643D"/>
    <w:rsid w:val="007D019F"/>
    <w:rsid w:val="007D0278"/>
    <w:rsid w:val="007D48BC"/>
    <w:rsid w:val="007D5DBE"/>
    <w:rsid w:val="007D7624"/>
    <w:rsid w:val="007D780B"/>
    <w:rsid w:val="007E3779"/>
    <w:rsid w:val="007E3908"/>
    <w:rsid w:val="007E3B0A"/>
    <w:rsid w:val="007F5230"/>
    <w:rsid w:val="007F5B32"/>
    <w:rsid w:val="008002F4"/>
    <w:rsid w:val="00800323"/>
    <w:rsid w:val="008052D5"/>
    <w:rsid w:val="00810E74"/>
    <w:rsid w:val="008123F7"/>
    <w:rsid w:val="0081591F"/>
    <w:rsid w:val="00816BC3"/>
    <w:rsid w:val="00816DFA"/>
    <w:rsid w:val="00824CB5"/>
    <w:rsid w:val="0082755F"/>
    <w:rsid w:val="00827EC2"/>
    <w:rsid w:val="008367B4"/>
    <w:rsid w:val="008371DD"/>
    <w:rsid w:val="00844CC0"/>
    <w:rsid w:val="00845069"/>
    <w:rsid w:val="0084658B"/>
    <w:rsid w:val="00850BC3"/>
    <w:rsid w:val="008529BB"/>
    <w:rsid w:val="00857C81"/>
    <w:rsid w:val="008621C0"/>
    <w:rsid w:val="008624A9"/>
    <w:rsid w:val="0086357E"/>
    <w:rsid w:val="00873DD8"/>
    <w:rsid w:val="00874E13"/>
    <w:rsid w:val="00875B8F"/>
    <w:rsid w:val="0088096A"/>
    <w:rsid w:val="00882919"/>
    <w:rsid w:val="00884EAD"/>
    <w:rsid w:val="00885D85"/>
    <w:rsid w:val="008870E5"/>
    <w:rsid w:val="008920DF"/>
    <w:rsid w:val="00894A10"/>
    <w:rsid w:val="008A0984"/>
    <w:rsid w:val="008A1F99"/>
    <w:rsid w:val="008A7EDE"/>
    <w:rsid w:val="008B4F28"/>
    <w:rsid w:val="008B7BF3"/>
    <w:rsid w:val="008C4361"/>
    <w:rsid w:val="008D1B3C"/>
    <w:rsid w:val="008D3887"/>
    <w:rsid w:val="008E2640"/>
    <w:rsid w:val="008E3EDE"/>
    <w:rsid w:val="008F67EC"/>
    <w:rsid w:val="009071D3"/>
    <w:rsid w:val="0091293F"/>
    <w:rsid w:val="0091604F"/>
    <w:rsid w:val="0091635C"/>
    <w:rsid w:val="00921087"/>
    <w:rsid w:val="009229E7"/>
    <w:rsid w:val="009269F4"/>
    <w:rsid w:val="00927B94"/>
    <w:rsid w:val="0093265F"/>
    <w:rsid w:val="00933D6D"/>
    <w:rsid w:val="00942BC0"/>
    <w:rsid w:val="0094463F"/>
    <w:rsid w:val="00950877"/>
    <w:rsid w:val="00951DE5"/>
    <w:rsid w:val="009523E2"/>
    <w:rsid w:val="0095687E"/>
    <w:rsid w:val="00964660"/>
    <w:rsid w:val="00967770"/>
    <w:rsid w:val="00975A82"/>
    <w:rsid w:val="00977F65"/>
    <w:rsid w:val="009803AE"/>
    <w:rsid w:val="00987C41"/>
    <w:rsid w:val="00993FE8"/>
    <w:rsid w:val="00995E6C"/>
    <w:rsid w:val="00997639"/>
    <w:rsid w:val="009A3E17"/>
    <w:rsid w:val="009A6596"/>
    <w:rsid w:val="009A7BAD"/>
    <w:rsid w:val="009B2249"/>
    <w:rsid w:val="009B3543"/>
    <w:rsid w:val="009C0113"/>
    <w:rsid w:val="009C6F6C"/>
    <w:rsid w:val="009D1BF8"/>
    <w:rsid w:val="009E2A85"/>
    <w:rsid w:val="009E518B"/>
    <w:rsid w:val="009F00C3"/>
    <w:rsid w:val="009F1E17"/>
    <w:rsid w:val="009F2963"/>
    <w:rsid w:val="009F3DF1"/>
    <w:rsid w:val="00A01DA3"/>
    <w:rsid w:val="00A02B10"/>
    <w:rsid w:val="00A032A8"/>
    <w:rsid w:val="00A03546"/>
    <w:rsid w:val="00A07FB9"/>
    <w:rsid w:val="00A10818"/>
    <w:rsid w:val="00A112B1"/>
    <w:rsid w:val="00A17BBA"/>
    <w:rsid w:val="00A221A0"/>
    <w:rsid w:val="00A225AE"/>
    <w:rsid w:val="00A2295C"/>
    <w:rsid w:val="00A22F0F"/>
    <w:rsid w:val="00A23C20"/>
    <w:rsid w:val="00A26E69"/>
    <w:rsid w:val="00A27508"/>
    <w:rsid w:val="00A374DD"/>
    <w:rsid w:val="00A4629A"/>
    <w:rsid w:val="00A47BA9"/>
    <w:rsid w:val="00A51E81"/>
    <w:rsid w:val="00A5312A"/>
    <w:rsid w:val="00A53DCD"/>
    <w:rsid w:val="00A54775"/>
    <w:rsid w:val="00A62AE7"/>
    <w:rsid w:val="00A65756"/>
    <w:rsid w:val="00A67205"/>
    <w:rsid w:val="00A70537"/>
    <w:rsid w:val="00A72439"/>
    <w:rsid w:val="00A73FD9"/>
    <w:rsid w:val="00A73FF5"/>
    <w:rsid w:val="00A74A89"/>
    <w:rsid w:val="00A777D7"/>
    <w:rsid w:val="00A80C5D"/>
    <w:rsid w:val="00A843AE"/>
    <w:rsid w:val="00A8744E"/>
    <w:rsid w:val="00A926C3"/>
    <w:rsid w:val="00A92BA8"/>
    <w:rsid w:val="00A95DAD"/>
    <w:rsid w:val="00A96130"/>
    <w:rsid w:val="00A96E5C"/>
    <w:rsid w:val="00A96ECE"/>
    <w:rsid w:val="00AA2E07"/>
    <w:rsid w:val="00AA435E"/>
    <w:rsid w:val="00AA4380"/>
    <w:rsid w:val="00AA76AC"/>
    <w:rsid w:val="00AC0304"/>
    <w:rsid w:val="00AC1C2B"/>
    <w:rsid w:val="00AC1ED6"/>
    <w:rsid w:val="00AC32FC"/>
    <w:rsid w:val="00AC42D8"/>
    <w:rsid w:val="00AD7658"/>
    <w:rsid w:val="00AD7703"/>
    <w:rsid w:val="00AE2992"/>
    <w:rsid w:val="00AE4AAA"/>
    <w:rsid w:val="00AF0D6C"/>
    <w:rsid w:val="00AF1A7E"/>
    <w:rsid w:val="00AF27AE"/>
    <w:rsid w:val="00AF2967"/>
    <w:rsid w:val="00AF2AE8"/>
    <w:rsid w:val="00AF409A"/>
    <w:rsid w:val="00B02B98"/>
    <w:rsid w:val="00B03027"/>
    <w:rsid w:val="00B0575F"/>
    <w:rsid w:val="00B11EEF"/>
    <w:rsid w:val="00B12102"/>
    <w:rsid w:val="00B1522D"/>
    <w:rsid w:val="00B156E3"/>
    <w:rsid w:val="00B15DA6"/>
    <w:rsid w:val="00B175FA"/>
    <w:rsid w:val="00B2071D"/>
    <w:rsid w:val="00B243B1"/>
    <w:rsid w:val="00B25A6E"/>
    <w:rsid w:val="00B25AA8"/>
    <w:rsid w:val="00B33357"/>
    <w:rsid w:val="00B370E4"/>
    <w:rsid w:val="00B374C1"/>
    <w:rsid w:val="00B418E5"/>
    <w:rsid w:val="00B41DC8"/>
    <w:rsid w:val="00B453EE"/>
    <w:rsid w:val="00B45DD2"/>
    <w:rsid w:val="00B46A8D"/>
    <w:rsid w:val="00B47186"/>
    <w:rsid w:val="00B504DD"/>
    <w:rsid w:val="00B51E8E"/>
    <w:rsid w:val="00B6451B"/>
    <w:rsid w:val="00B669E1"/>
    <w:rsid w:val="00B70D18"/>
    <w:rsid w:val="00B713F8"/>
    <w:rsid w:val="00B729A4"/>
    <w:rsid w:val="00B80139"/>
    <w:rsid w:val="00B8530D"/>
    <w:rsid w:val="00B92D96"/>
    <w:rsid w:val="00B95711"/>
    <w:rsid w:val="00B959C1"/>
    <w:rsid w:val="00BA1ED4"/>
    <w:rsid w:val="00BA3442"/>
    <w:rsid w:val="00BA474B"/>
    <w:rsid w:val="00BA5E85"/>
    <w:rsid w:val="00BB27EB"/>
    <w:rsid w:val="00BB45F0"/>
    <w:rsid w:val="00BC56AF"/>
    <w:rsid w:val="00BD02BF"/>
    <w:rsid w:val="00BD0F7E"/>
    <w:rsid w:val="00BD588F"/>
    <w:rsid w:val="00BD654E"/>
    <w:rsid w:val="00BE1216"/>
    <w:rsid w:val="00BE1C6A"/>
    <w:rsid w:val="00BE33E1"/>
    <w:rsid w:val="00BE4397"/>
    <w:rsid w:val="00BF0152"/>
    <w:rsid w:val="00BF070D"/>
    <w:rsid w:val="00BF0A85"/>
    <w:rsid w:val="00BF13E8"/>
    <w:rsid w:val="00BF18A9"/>
    <w:rsid w:val="00BF4F6C"/>
    <w:rsid w:val="00BF59B4"/>
    <w:rsid w:val="00C0079C"/>
    <w:rsid w:val="00C00D6F"/>
    <w:rsid w:val="00C03E20"/>
    <w:rsid w:val="00C061E6"/>
    <w:rsid w:val="00C1031A"/>
    <w:rsid w:val="00C13FC8"/>
    <w:rsid w:val="00C1438E"/>
    <w:rsid w:val="00C143C8"/>
    <w:rsid w:val="00C21ED6"/>
    <w:rsid w:val="00C226EB"/>
    <w:rsid w:val="00C27E54"/>
    <w:rsid w:val="00C32F8F"/>
    <w:rsid w:val="00C34B9A"/>
    <w:rsid w:val="00C40968"/>
    <w:rsid w:val="00C42276"/>
    <w:rsid w:val="00C435DF"/>
    <w:rsid w:val="00C45B41"/>
    <w:rsid w:val="00C47A8A"/>
    <w:rsid w:val="00C52C0D"/>
    <w:rsid w:val="00C5696F"/>
    <w:rsid w:val="00C57226"/>
    <w:rsid w:val="00C60C3C"/>
    <w:rsid w:val="00C60F8D"/>
    <w:rsid w:val="00C63566"/>
    <w:rsid w:val="00C67059"/>
    <w:rsid w:val="00C672FF"/>
    <w:rsid w:val="00C70440"/>
    <w:rsid w:val="00C761BB"/>
    <w:rsid w:val="00C763A8"/>
    <w:rsid w:val="00C81128"/>
    <w:rsid w:val="00C845E1"/>
    <w:rsid w:val="00CA0D72"/>
    <w:rsid w:val="00CA0F2D"/>
    <w:rsid w:val="00CA10AE"/>
    <w:rsid w:val="00CA1466"/>
    <w:rsid w:val="00CA421F"/>
    <w:rsid w:val="00CB07E8"/>
    <w:rsid w:val="00CB3A33"/>
    <w:rsid w:val="00CB4680"/>
    <w:rsid w:val="00CB6770"/>
    <w:rsid w:val="00CC2793"/>
    <w:rsid w:val="00CC39A8"/>
    <w:rsid w:val="00CC471F"/>
    <w:rsid w:val="00CD1A80"/>
    <w:rsid w:val="00CD3BC7"/>
    <w:rsid w:val="00CD5FC7"/>
    <w:rsid w:val="00CD6BB0"/>
    <w:rsid w:val="00CE3CBE"/>
    <w:rsid w:val="00CE6B50"/>
    <w:rsid w:val="00CF06E4"/>
    <w:rsid w:val="00CF0C0E"/>
    <w:rsid w:val="00CF0E6A"/>
    <w:rsid w:val="00CF4767"/>
    <w:rsid w:val="00CF74F2"/>
    <w:rsid w:val="00D033D7"/>
    <w:rsid w:val="00D05654"/>
    <w:rsid w:val="00D06263"/>
    <w:rsid w:val="00D11F9E"/>
    <w:rsid w:val="00D122EB"/>
    <w:rsid w:val="00D15654"/>
    <w:rsid w:val="00D15D36"/>
    <w:rsid w:val="00D212E2"/>
    <w:rsid w:val="00D27BD3"/>
    <w:rsid w:val="00D379C7"/>
    <w:rsid w:val="00D40EC6"/>
    <w:rsid w:val="00D51471"/>
    <w:rsid w:val="00D56789"/>
    <w:rsid w:val="00D569C8"/>
    <w:rsid w:val="00D60F7E"/>
    <w:rsid w:val="00D61A8E"/>
    <w:rsid w:val="00D6499B"/>
    <w:rsid w:val="00D668F7"/>
    <w:rsid w:val="00D742A5"/>
    <w:rsid w:val="00D77185"/>
    <w:rsid w:val="00D877B2"/>
    <w:rsid w:val="00D90062"/>
    <w:rsid w:val="00D96D2B"/>
    <w:rsid w:val="00DA4708"/>
    <w:rsid w:val="00DA72B8"/>
    <w:rsid w:val="00DA78A1"/>
    <w:rsid w:val="00DB1E81"/>
    <w:rsid w:val="00DB2528"/>
    <w:rsid w:val="00DB77FE"/>
    <w:rsid w:val="00DC072E"/>
    <w:rsid w:val="00DC7C94"/>
    <w:rsid w:val="00DD2211"/>
    <w:rsid w:val="00DD3DA7"/>
    <w:rsid w:val="00DD47B5"/>
    <w:rsid w:val="00DF4B3C"/>
    <w:rsid w:val="00E00E27"/>
    <w:rsid w:val="00E051EF"/>
    <w:rsid w:val="00E05243"/>
    <w:rsid w:val="00E05A99"/>
    <w:rsid w:val="00E07673"/>
    <w:rsid w:val="00E11640"/>
    <w:rsid w:val="00E13B58"/>
    <w:rsid w:val="00E15021"/>
    <w:rsid w:val="00E20FE7"/>
    <w:rsid w:val="00E222AE"/>
    <w:rsid w:val="00E2324C"/>
    <w:rsid w:val="00E25936"/>
    <w:rsid w:val="00E279E1"/>
    <w:rsid w:val="00E3104D"/>
    <w:rsid w:val="00E3477C"/>
    <w:rsid w:val="00E3632B"/>
    <w:rsid w:val="00E37FB0"/>
    <w:rsid w:val="00E40A3F"/>
    <w:rsid w:val="00E46A77"/>
    <w:rsid w:val="00E52320"/>
    <w:rsid w:val="00E549AD"/>
    <w:rsid w:val="00E57002"/>
    <w:rsid w:val="00E63D33"/>
    <w:rsid w:val="00E6440A"/>
    <w:rsid w:val="00E66371"/>
    <w:rsid w:val="00E66CA6"/>
    <w:rsid w:val="00E70C58"/>
    <w:rsid w:val="00E7164E"/>
    <w:rsid w:val="00E7218D"/>
    <w:rsid w:val="00E742BC"/>
    <w:rsid w:val="00E77BA7"/>
    <w:rsid w:val="00E804B1"/>
    <w:rsid w:val="00E82F1B"/>
    <w:rsid w:val="00E85E02"/>
    <w:rsid w:val="00E9079B"/>
    <w:rsid w:val="00E969D2"/>
    <w:rsid w:val="00EA055A"/>
    <w:rsid w:val="00EA52FC"/>
    <w:rsid w:val="00EA547B"/>
    <w:rsid w:val="00EB227B"/>
    <w:rsid w:val="00EB320B"/>
    <w:rsid w:val="00EB37C9"/>
    <w:rsid w:val="00EB404F"/>
    <w:rsid w:val="00EC377B"/>
    <w:rsid w:val="00EC6B2B"/>
    <w:rsid w:val="00ED01C2"/>
    <w:rsid w:val="00ED0C06"/>
    <w:rsid w:val="00ED2435"/>
    <w:rsid w:val="00EE6553"/>
    <w:rsid w:val="00EE6AAD"/>
    <w:rsid w:val="00EF0954"/>
    <w:rsid w:val="00EF10F1"/>
    <w:rsid w:val="00EF3B31"/>
    <w:rsid w:val="00EF7F32"/>
    <w:rsid w:val="00F0370F"/>
    <w:rsid w:val="00F14B91"/>
    <w:rsid w:val="00F16BD0"/>
    <w:rsid w:val="00F21C65"/>
    <w:rsid w:val="00F21DAA"/>
    <w:rsid w:val="00F2411D"/>
    <w:rsid w:val="00F27624"/>
    <w:rsid w:val="00F27F5F"/>
    <w:rsid w:val="00F32B20"/>
    <w:rsid w:val="00F368A0"/>
    <w:rsid w:val="00F43699"/>
    <w:rsid w:val="00F4533D"/>
    <w:rsid w:val="00F47597"/>
    <w:rsid w:val="00F61C8A"/>
    <w:rsid w:val="00F634FE"/>
    <w:rsid w:val="00F71BF7"/>
    <w:rsid w:val="00F738F2"/>
    <w:rsid w:val="00F80256"/>
    <w:rsid w:val="00F80DE0"/>
    <w:rsid w:val="00F80E0D"/>
    <w:rsid w:val="00F83FEB"/>
    <w:rsid w:val="00F84BB4"/>
    <w:rsid w:val="00F87B08"/>
    <w:rsid w:val="00F94FCC"/>
    <w:rsid w:val="00F95955"/>
    <w:rsid w:val="00F96683"/>
    <w:rsid w:val="00FB18C5"/>
    <w:rsid w:val="00FB240B"/>
    <w:rsid w:val="00FB6E8A"/>
    <w:rsid w:val="00FB7188"/>
    <w:rsid w:val="00FB7CA9"/>
    <w:rsid w:val="00FC3F0E"/>
    <w:rsid w:val="00FD22D2"/>
    <w:rsid w:val="00FD5473"/>
    <w:rsid w:val="00FD6DBA"/>
    <w:rsid w:val="00FE11EF"/>
    <w:rsid w:val="00FE20F1"/>
    <w:rsid w:val="00FF04AF"/>
    <w:rsid w:val="00FF0ED4"/>
    <w:rsid w:val="00FF14A6"/>
    <w:rsid w:val="00FF2053"/>
    <w:rsid w:val="00FF3751"/>
    <w:rsid w:val="00FF4661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845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60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F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360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60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F0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3F0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147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360D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360D"/>
    <w:pPr>
      <w:keepNext/>
      <w:widowControl w:val="0"/>
      <w:autoSpaceDE w:val="0"/>
      <w:autoSpaceDN w:val="0"/>
      <w:adjustRightInd w:val="0"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360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3F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360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360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3F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3F0E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71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360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360D"/>
    <w:rPr>
      <w:b/>
      <w:bCs/>
      <w:snapToGrid w:val="0"/>
      <w:color w:val="0000FF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2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A8D"/>
    <w:rPr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76360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6360D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36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6360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636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360D"/>
    <w:rPr>
      <w:sz w:val="24"/>
      <w:szCs w:val="24"/>
    </w:rPr>
  </w:style>
  <w:style w:type="paragraph" w:styleId="BlockText">
    <w:name w:val="Block Text"/>
    <w:basedOn w:val="Normal"/>
    <w:uiPriority w:val="99"/>
    <w:rsid w:val="00A2295C"/>
    <w:pPr>
      <w:widowControl w:val="0"/>
      <w:shd w:val="clear" w:color="auto" w:fill="FFFFFF"/>
      <w:tabs>
        <w:tab w:val="left" w:pos="7325"/>
      </w:tabs>
      <w:autoSpaceDE w:val="0"/>
      <w:autoSpaceDN w:val="0"/>
      <w:adjustRightInd w:val="0"/>
      <w:ind w:left="10" w:right="5" w:firstLine="696"/>
      <w:jc w:val="both"/>
    </w:pPr>
    <w:rPr>
      <w:sz w:val="28"/>
      <w:szCs w:val="28"/>
    </w:rPr>
  </w:style>
  <w:style w:type="table" w:styleId="TableGrid">
    <w:name w:val="Table Grid"/>
    <w:basedOn w:val="TableNormal"/>
    <w:uiPriority w:val="99"/>
    <w:rsid w:val="00A2295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13E8"/>
    <w:pPr>
      <w:ind w:left="720"/>
    </w:pPr>
  </w:style>
  <w:style w:type="paragraph" w:customStyle="1" w:styleId="ConsPlusNormal">
    <w:name w:val="ConsPlusNormal"/>
    <w:uiPriority w:val="99"/>
    <w:rsid w:val="00091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913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63F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14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51471"/>
    <w:rPr>
      <w:sz w:val="24"/>
      <w:szCs w:val="24"/>
    </w:rPr>
  </w:style>
  <w:style w:type="paragraph" w:styleId="Caption">
    <w:name w:val="caption"/>
    <w:basedOn w:val="Normal"/>
    <w:uiPriority w:val="99"/>
    <w:qFormat/>
    <w:rsid w:val="00D51471"/>
    <w:pPr>
      <w:jc w:val="center"/>
    </w:pPr>
    <w:rPr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FC3F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3F0E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C3F0E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/>
      <w:jc w:val="center"/>
    </w:pPr>
    <w:rPr>
      <w:color w:val="000000"/>
      <w:spacing w:val="4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C3F0E"/>
    <w:rPr>
      <w:color w:val="000000"/>
      <w:spacing w:val="4"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FC3F0E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3F0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C3F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F0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A63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63F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A63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63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4540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373345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6035.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40.0" TargetMode="External"/><Relationship Id="rId14" Type="http://schemas.openxmlformats.org/officeDocument/2006/relationships/hyperlink" Target="garantF1://2960839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7</Pages>
  <Words>2263</Words>
  <Characters>12904</Characters>
  <Application>Microsoft Office Outlook</Application>
  <DocSecurity>0</DocSecurity>
  <Lines>0</Lines>
  <Paragraphs>0</Paragraphs>
  <ScaleCrop>false</ScaleCrop>
  <Company>Добринская п/администрация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ФЕДЕРАЦИЯ</dc:title>
  <dc:subject/>
  <dc:creator>Закидько Н.В.</dc:creator>
  <cp:keywords/>
  <dc:description/>
  <cp:lastModifiedBy>User</cp:lastModifiedBy>
  <cp:revision>7</cp:revision>
  <cp:lastPrinted>2012-10-26T12:42:00Z</cp:lastPrinted>
  <dcterms:created xsi:type="dcterms:W3CDTF">2013-01-23T06:24:00Z</dcterms:created>
  <dcterms:modified xsi:type="dcterms:W3CDTF">2013-02-11T07:47:00Z</dcterms:modified>
</cp:coreProperties>
</file>