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EE" w:rsidRPr="008D4EF2" w:rsidRDefault="008838EE" w:rsidP="008D4E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58240">
            <v:imagedata r:id="rId4" o:title=""/>
            <w10:wrap anchorx="page"/>
          </v:shape>
        </w:pic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и сельского поселения Добринский</w:t>
      </w:r>
      <w:r w:rsidRPr="008D4EF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Липецкой области </w: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EE" w:rsidRPr="008D4EF2" w:rsidRDefault="008838EE" w:rsidP="008D4E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28.01.2013</w:t>
      </w:r>
      <w:r w:rsidRPr="008D4EF2">
        <w:rPr>
          <w:rFonts w:ascii="Times New Roman" w:hAnsi="Times New Roman" w:cs="Times New Roman"/>
          <w:b/>
          <w:bCs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п.Добринка</w:t>
      </w:r>
      <w:r w:rsidRPr="008D4E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 7</w: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38EE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(функций)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 самоуправления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инский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</w:p>
    <w:p w:rsidR="008838EE" w:rsidRPr="008D4EF2" w:rsidRDefault="008838EE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 муниципального района</w:t>
      </w:r>
    </w:p>
    <w:p w:rsidR="008838EE" w:rsidRPr="008D4EF2" w:rsidRDefault="008838EE" w:rsidP="008D4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исполнении Федерального  закона  от  27.07.2010 года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  предоставления государственных и муниципальных 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услуг», </w:t>
      </w:r>
      <w:r w:rsidRPr="008D4E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Добр</w:t>
      </w:r>
      <w:r w:rsidRPr="008D4EF2">
        <w:rPr>
          <w:rFonts w:ascii="Times New Roman" w:hAnsi="Times New Roman" w:cs="Times New Roman"/>
          <w:sz w:val="28"/>
          <w:szCs w:val="28"/>
        </w:rPr>
        <w:t>инский сельсовет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 , </w:t>
      </w:r>
      <w:r w:rsidRPr="008D4EF2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нистрация сельского поселения Добр</w:t>
      </w:r>
      <w:r w:rsidRPr="008D4EF2">
        <w:rPr>
          <w:rFonts w:ascii="Times New Roman" w:hAnsi="Times New Roman" w:cs="Times New Roman"/>
          <w:sz w:val="28"/>
          <w:szCs w:val="28"/>
        </w:rPr>
        <w:t>инский сельсовет</w:t>
      </w:r>
    </w:p>
    <w:p w:rsidR="008838EE" w:rsidRPr="008D4EF2" w:rsidRDefault="008838EE" w:rsidP="008D4EF2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ab/>
      </w:r>
    </w:p>
    <w:p w:rsidR="008838EE" w:rsidRPr="008D4EF2" w:rsidRDefault="008838EE" w:rsidP="008D4EF2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(функций) органов местного самоуправления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Добринского муниципального района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8EE" w:rsidRPr="008D4EF2" w:rsidRDefault="008838EE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8EE" w:rsidRPr="008D4EF2" w:rsidRDefault="008838EE" w:rsidP="008D4E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8838EE" w:rsidRPr="008D4EF2" w:rsidRDefault="008838EE" w:rsidP="008D4E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838EE" w:rsidRDefault="008838EE" w:rsidP="00F42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</w:t>
      </w:r>
      <w:r w:rsidRPr="008D4EF2">
        <w:rPr>
          <w:rFonts w:ascii="Times New Roman" w:hAnsi="Times New Roman" w:cs="Times New Roman"/>
          <w:b/>
          <w:bCs/>
          <w:sz w:val="28"/>
          <w:szCs w:val="28"/>
        </w:rPr>
        <w:t xml:space="preserve">инский сельсовет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Чижов Н.В.</w:t>
      </w:r>
    </w:p>
    <w:p w:rsidR="008838EE" w:rsidRDefault="008838EE" w:rsidP="00F42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EE" w:rsidRDefault="008838EE" w:rsidP="00F42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EE" w:rsidRDefault="008838EE" w:rsidP="00F42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EE" w:rsidRDefault="008838EE" w:rsidP="00F42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EE" w:rsidRPr="00F427D6" w:rsidRDefault="008838EE" w:rsidP="00F427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838EE" w:rsidRPr="00F427D6" w:rsidSect="008D4EF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417"/>
        <w:gridCol w:w="1134"/>
        <w:gridCol w:w="1276"/>
        <w:gridCol w:w="850"/>
        <w:gridCol w:w="1418"/>
        <w:gridCol w:w="1276"/>
        <w:gridCol w:w="1417"/>
        <w:gridCol w:w="851"/>
        <w:gridCol w:w="708"/>
        <w:gridCol w:w="993"/>
        <w:gridCol w:w="992"/>
        <w:gridCol w:w="786"/>
      </w:tblGrid>
      <w:tr w:rsidR="008838EE" w:rsidRPr="001344A2">
        <w:tc>
          <w:tcPr>
            <w:tcW w:w="534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№ п/п муниципальной услуги(функции</w:t>
            </w:r>
          </w:p>
        </w:tc>
        <w:tc>
          <w:tcPr>
            <w:tcW w:w="1134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услуги(функции</w:t>
            </w:r>
          </w:p>
        </w:tc>
        <w:tc>
          <w:tcPr>
            <w:tcW w:w="1417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Лицо(организация ) ответственные за предоставление муниципальной услуги(функции</w:t>
            </w:r>
          </w:p>
        </w:tc>
        <w:tc>
          <w:tcPr>
            <w:tcW w:w="1134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Сведения о возмездности ( безвозмездности) услуги(функции</w:t>
            </w:r>
          </w:p>
        </w:tc>
        <w:tc>
          <w:tcPr>
            <w:tcW w:w="1276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850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418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1344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1344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417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(исполнения)         </w:t>
            </w:r>
            <w:r w:rsidRPr="001344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(функции) в электронном    </w:t>
            </w:r>
            <w:r w:rsidRPr="001344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                                           </w:t>
            </w:r>
          </w:p>
        </w:tc>
        <w:tc>
          <w:tcPr>
            <w:tcW w:w="851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8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993" w:type="dxa"/>
          </w:tcPr>
          <w:p w:rsidR="008838EE" w:rsidRPr="001344A2" w:rsidRDefault="008838EE" w:rsidP="005C7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44A2">
              <w:rPr>
                <w:rFonts w:ascii="Times New Roman" w:hAnsi="Times New Roman" w:cs="Times New Roman"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8838EE" w:rsidRPr="001344A2" w:rsidRDefault="008838EE" w:rsidP="005C7A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44A2">
              <w:rPr>
                <w:rFonts w:ascii="Times New Roman" w:hAnsi="Times New Roman" w:cs="Times New Roman"/>
              </w:rPr>
              <w:t xml:space="preserve">Сведения об административном регламенте         </w:t>
            </w:r>
          </w:p>
        </w:tc>
        <w:tc>
          <w:tcPr>
            <w:tcW w:w="786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закрепляющий          </w:t>
            </w:r>
            <w:r w:rsidRPr="001344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1344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8838EE" w:rsidRPr="001344A2">
        <w:tc>
          <w:tcPr>
            <w:tcW w:w="14786" w:type="dxa"/>
            <w:gridSpan w:val="14"/>
          </w:tcPr>
          <w:p w:rsidR="008838EE" w:rsidRPr="001344A2" w:rsidRDefault="008838EE" w:rsidP="005C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344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1. Муниципальные услуги, предоставляемые админис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трацией сельского поселения Добр</w:t>
            </w:r>
            <w:r w:rsidRPr="001344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инский сельсовет по запросам заявителей</w:t>
            </w:r>
          </w:p>
        </w:tc>
      </w:tr>
      <w:tr w:rsidR="008838EE" w:rsidRPr="001344A2">
        <w:tc>
          <w:tcPr>
            <w:tcW w:w="534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Получение заявителем решения администрации сельского поселения о принятии на учет или в отказе о принятии на учет</w:t>
            </w:r>
            <w:r w:rsidRPr="001344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</w:p>
        </w:tc>
        <w:tc>
          <w:tcPr>
            <w:tcW w:w="850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1276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708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993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Добринка, ул. Советская,27</w:t>
            </w:r>
          </w:p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Т. 8(47462)2-23-93</w:t>
            </w:r>
          </w:p>
        </w:tc>
        <w:tc>
          <w:tcPr>
            <w:tcW w:w="992" w:type="dxa"/>
          </w:tcPr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8838EE" w:rsidRPr="001344A2" w:rsidRDefault="008838EE" w:rsidP="005C7A5E">
            <w:pPr>
              <w:pStyle w:val="NormalWeb"/>
              <w:spacing w:line="270" w:lineRule="atLeast"/>
              <w:rPr>
                <w:color w:val="000000"/>
                <w:sz w:val="18"/>
                <w:szCs w:val="18"/>
              </w:rPr>
            </w:pPr>
            <w:r w:rsidRPr="001344A2">
              <w:rPr>
                <w:color w:val="000000"/>
                <w:sz w:val="18"/>
                <w:szCs w:val="18"/>
              </w:rPr>
              <w:t>1. ФЗ от 06.10.03 № 131-ФЗ «Об общих принципах организации местного самоуправления в РФ»;</w:t>
            </w:r>
          </w:p>
          <w:p w:rsidR="008838EE" w:rsidRPr="001344A2" w:rsidRDefault="008838EE" w:rsidP="005C7A5E">
            <w:pPr>
              <w:pStyle w:val="NormalWeb"/>
              <w:spacing w:line="270" w:lineRule="atLeast"/>
              <w:rPr>
                <w:color w:val="000000"/>
                <w:sz w:val="18"/>
                <w:szCs w:val="18"/>
              </w:rPr>
            </w:pPr>
            <w:r w:rsidRPr="001344A2">
              <w:rPr>
                <w:color w:val="000000"/>
                <w:sz w:val="18"/>
                <w:szCs w:val="18"/>
              </w:rPr>
              <w:t>2. ЖК РФ;</w:t>
            </w:r>
          </w:p>
          <w:p w:rsidR="008838EE" w:rsidRPr="001344A2" w:rsidRDefault="008838EE" w:rsidP="005C7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38EE" w:rsidRPr="001344A2">
        <w:tc>
          <w:tcPr>
            <w:tcW w:w="534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8EE" w:rsidRPr="001D4BD0" w:rsidRDefault="008838EE" w:rsidP="0010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BD0">
              <w:rPr>
                <w:rFonts w:ascii="Times New Roman" w:hAnsi="Times New Roman" w:cs="Times New Roman"/>
                <w:sz w:val="18"/>
                <w:szCs w:val="18"/>
              </w:rPr>
              <w:t>«Выдача юридическим и физическим лицам справок с места жительства, выписок из похозяйственных книг населенных пунктов Добринского сельсовета ,</w:t>
            </w:r>
            <w:r w:rsidRPr="001D4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D4BD0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граждан по месту жительства и снятие с регистрационного учета </w:t>
            </w:r>
            <w:r w:rsidRPr="001D4BD0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  <w:p w:rsidR="008838EE" w:rsidRPr="001D4BD0" w:rsidRDefault="008838EE" w:rsidP="00103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1276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708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993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Добринка, ул. Советская,27</w:t>
            </w:r>
          </w:p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Т. 8(47462)2-23-93</w:t>
            </w:r>
          </w:p>
        </w:tc>
        <w:tc>
          <w:tcPr>
            <w:tcW w:w="992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8838EE" w:rsidRPr="001344A2" w:rsidRDefault="008838EE" w:rsidP="00103B2C">
            <w:pPr>
              <w:pStyle w:val="NormalWeb"/>
              <w:spacing w:line="270" w:lineRule="atLeast"/>
              <w:rPr>
                <w:color w:val="000000"/>
                <w:sz w:val="18"/>
                <w:szCs w:val="18"/>
              </w:rPr>
            </w:pPr>
            <w:r w:rsidRPr="001344A2">
              <w:rPr>
                <w:color w:val="000000"/>
                <w:sz w:val="18"/>
                <w:szCs w:val="18"/>
              </w:rPr>
              <w:t>1. ФЗ от 06.10.03 № 131-ФЗ «Об общих принципах организации местного самоуправления в РФ»;</w:t>
            </w:r>
          </w:p>
          <w:p w:rsidR="008838EE" w:rsidRPr="001344A2" w:rsidRDefault="008838EE" w:rsidP="00103B2C">
            <w:pPr>
              <w:pStyle w:val="NormalWeb"/>
              <w:spacing w:line="270" w:lineRule="atLeast"/>
              <w:rPr>
                <w:color w:val="000000"/>
                <w:sz w:val="18"/>
                <w:szCs w:val="18"/>
              </w:rPr>
            </w:pPr>
            <w:r w:rsidRPr="001344A2">
              <w:rPr>
                <w:color w:val="000000"/>
                <w:sz w:val="18"/>
                <w:szCs w:val="18"/>
              </w:rPr>
              <w:t>2. ЖК РФ;</w:t>
            </w:r>
          </w:p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38EE" w:rsidRPr="001344A2">
        <w:tc>
          <w:tcPr>
            <w:tcW w:w="534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8EE" w:rsidRPr="001D4BD0" w:rsidRDefault="008838EE" w:rsidP="00103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BD0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перевод жилого помещения в нежилое и нежилого помещения в жилое</w:t>
            </w:r>
          </w:p>
        </w:tc>
        <w:tc>
          <w:tcPr>
            <w:tcW w:w="1417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1276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708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</w:p>
        </w:tc>
        <w:tc>
          <w:tcPr>
            <w:tcW w:w="993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Добринка, ул. Советская,27</w:t>
            </w:r>
          </w:p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Т. 8(47462)2-23-93</w:t>
            </w:r>
          </w:p>
        </w:tc>
        <w:tc>
          <w:tcPr>
            <w:tcW w:w="992" w:type="dxa"/>
          </w:tcPr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2"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8838EE" w:rsidRPr="001344A2" w:rsidRDefault="008838EE" w:rsidP="00103B2C">
            <w:pPr>
              <w:pStyle w:val="NormalWeb"/>
              <w:spacing w:line="270" w:lineRule="atLeast"/>
              <w:rPr>
                <w:color w:val="000000"/>
                <w:sz w:val="18"/>
                <w:szCs w:val="18"/>
              </w:rPr>
            </w:pPr>
            <w:r w:rsidRPr="001344A2">
              <w:rPr>
                <w:color w:val="000000"/>
                <w:sz w:val="18"/>
                <w:szCs w:val="18"/>
              </w:rPr>
              <w:t>1. ФЗ от 06.10.03 № 131-ФЗ «Об общих принципах организации местного самоуправления в РФ»;</w:t>
            </w:r>
          </w:p>
          <w:p w:rsidR="008838EE" w:rsidRPr="001344A2" w:rsidRDefault="008838EE" w:rsidP="00103B2C">
            <w:pPr>
              <w:pStyle w:val="NormalWeb"/>
              <w:spacing w:line="270" w:lineRule="atLeast"/>
              <w:rPr>
                <w:color w:val="000000"/>
                <w:sz w:val="18"/>
                <w:szCs w:val="18"/>
              </w:rPr>
            </w:pPr>
            <w:r w:rsidRPr="001344A2">
              <w:rPr>
                <w:color w:val="000000"/>
                <w:sz w:val="18"/>
                <w:szCs w:val="18"/>
              </w:rPr>
              <w:t>2. ЖК РФ;</w:t>
            </w:r>
          </w:p>
          <w:p w:rsidR="008838EE" w:rsidRPr="001344A2" w:rsidRDefault="008838EE" w:rsidP="00103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38EE" w:rsidRDefault="008838EE" w:rsidP="00F427D6">
      <w:pPr>
        <w:rPr>
          <w:b/>
          <w:bCs/>
          <w:sz w:val="28"/>
          <w:szCs w:val="28"/>
        </w:rPr>
        <w:sectPr w:rsidR="008838EE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838EE" w:rsidRPr="005B32E5" w:rsidRDefault="008838EE" w:rsidP="007A3CD2"/>
    <w:sectPr w:rsidR="008838EE" w:rsidRPr="005B32E5" w:rsidSect="00F2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54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E1F9E"/>
    <w:rsid w:val="000E754B"/>
    <w:rsid w:val="000E7E76"/>
    <w:rsid w:val="000F00A1"/>
    <w:rsid w:val="000F091D"/>
    <w:rsid w:val="00103B2C"/>
    <w:rsid w:val="00106D48"/>
    <w:rsid w:val="001206DA"/>
    <w:rsid w:val="001344A2"/>
    <w:rsid w:val="001350E9"/>
    <w:rsid w:val="00154D81"/>
    <w:rsid w:val="00170238"/>
    <w:rsid w:val="00170FC8"/>
    <w:rsid w:val="00171F03"/>
    <w:rsid w:val="00190891"/>
    <w:rsid w:val="00193180"/>
    <w:rsid w:val="00193267"/>
    <w:rsid w:val="00195DAF"/>
    <w:rsid w:val="001B378B"/>
    <w:rsid w:val="001B6673"/>
    <w:rsid w:val="001B75B1"/>
    <w:rsid w:val="001C04E1"/>
    <w:rsid w:val="001C24C4"/>
    <w:rsid w:val="001D4BD0"/>
    <w:rsid w:val="001E10EB"/>
    <w:rsid w:val="001F1BAC"/>
    <w:rsid w:val="00212DD4"/>
    <w:rsid w:val="002232BA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E53CC"/>
    <w:rsid w:val="00303423"/>
    <w:rsid w:val="0031135F"/>
    <w:rsid w:val="003232EA"/>
    <w:rsid w:val="00324ACF"/>
    <w:rsid w:val="00334E67"/>
    <w:rsid w:val="003519E0"/>
    <w:rsid w:val="00363E44"/>
    <w:rsid w:val="00382BB1"/>
    <w:rsid w:val="003A5343"/>
    <w:rsid w:val="003A7ADF"/>
    <w:rsid w:val="003B0060"/>
    <w:rsid w:val="003E3500"/>
    <w:rsid w:val="003F0BE9"/>
    <w:rsid w:val="003F3A60"/>
    <w:rsid w:val="00401764"/>
    <w:rsid w:val="004067C5"/>
    <w:rsid w:val="00406E4D"/>
    <w:rsid w:val="004139E8"/>
    <w:rsid w:val="004532FC"/>
    <w:rsid w:val="0045608B"/>
    <w:rsid w:val="004606DD"/>
    <w:rsid w:val="004862BB"/>
    <w:rsid w:val="00492398"/>
    <w:rsid w:val="004B1C5A"/>
    <w:rsid w:val="004B6472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374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B32E5"/>
    <w:rsid w:val="005C22E8"/>
    <w:rsid w:val="005C7A5E"/>
    <w:rsid w:val="005E7E04"/>
    <w:rsid w:val="005F2380"/>
    <w:rsid w:val="005F6B94"/>
    <w:rsid w:val="006054A9"/>
    <w:rsid w:val="006057A0"/>
    <w:rsid w:val="006141C6"/>
    <w:rsid w:val="00623635"/>
    <w:rsid w:val="0063766B"/>
    <w:rsid w:val="006416B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7056C7"/>
    <w:rsid w:val="00727796"/>
    <w:rsid w:val="00742782"/>
    <w:rsid w:val="007434DE"/>
    <w:rsid w:val="00754AA6"/>
    <w:rsid w:val="00763A57"/>
    <w:rsid w:val="0077230D"/>
    <w:rsid w:val="00776A9E"/>
    <w:rsid w:val="00781215"/>
    <w:rsid w:val="00784868"/>
    <w:rsid w:val="007914D0"/>
    <w:rsid w:val="007A0887"/>
    <w:rsid w:val="007A3CD2"/>
    <w:rsid w:val="007B2119"/>
    <w:rsid w:val="007B356F"/>
    <w:rsid w:val="007B5A2A"/>
    <w:rsid w:val="007C6AF4"/>
    <w:rsid w:val="007E2D72"/>
    <w:rsid w:val="007E46D7"/>
    <w:rsid w:val="007F06BE"/>
    <w:rsid w:val="00804B39"/>
    <w:rsid w:val="00813D0F"/>
    <w:rsid w:val="0081404B"/>
    <w:rsid w:val="00817494"/>
    <w:rsid w:val="008222B1"/>
    <w:rsid w:val="00824B68"/>
    <w:rsid w:val="00825288"/>
    <w:rsid w:val="008256FD"/>
    <w:rsid w:val="008301DE"/>
    <w:rsid w:val="00856562"/>
    <w:rsid w:val="0085663A"/>
    <w:rsid w:val="008657BE"/>
    <w:rsid w:val="00876E3C"/>
    <w:rsid w:val="00877875"/>
    <w:rsid w:val="00877946"/>
    <w:rsid w:val="008810F0"/>
    <w:rsid w:val="008838EE"/>
    <w:rsid w:val="0089540D"/>
    <w:rsid w:val="00895537"/>
    <w:rsid w:val="008A5E15"/>
    <w:rsid w:val="008C6F27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16CC0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0037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370E3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601"/>
    <w:rsid w:val="00AD74D3"/>
    <w:rsid w:val="00AD7C6D"/>
    <w:rsid w:val="00AF7C2C"/>
    <w:rsid w:val="00B101C0"/>
    <w:rsid w:val="00B110FC"/>
    <w:rsid w:val="00B17504"/>
    <w:rsid w:val="00B270D5"/>
    <w:rsid w:val="00B37EAE"/>
    <w:rsid w:val="00B451EF"/>
    <w:rsid w:val="00B65D40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07F80"/>
    <w:rsid w:val="00C10D99"/>
    <w:rsid w:val="00C20AF4"/>
    <w:rsid w:val="00C22990"/>
    <w:rsid w:val="00C26FB1"/>
    <w:rsid w:val="00C61D74"/>
    <w:rsid w:val="00C75BAC"/>
    <w:rsid w:val="00C8082C"/>
    <w:rsid w:val="00CA269C"/>
    <w:rsid w:val="00CA584E"/>
    <w:rsid w:val="00CA5927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D01900"/>
    <w:rsid w:val="00D03C89"/>
    <w:rsid w:val="00D1261C"/>
    <w:rsid w:val="00D13183"/>
    <w:rsid w:val="00D134E3"/>
    <w:rsid w:val="00D2064C"/>
    <w:rsid w:val="00D46CFA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04355"/>
    <w:rsid w:val="00E13C82"/>
    <w:rsid w:val="00E23542"/>
    <w:rsid w:val="00E34BA7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F5F1D"/>
    <w:rsid w:val="00F040CF"/>
    <w:rsid w:val="00F05AEF"/>
    <w:rsid w:val="00F22C68"/>
    <w:rsid w:val="00F234F6"/>
    <w:rsid w:val="00F25B00"/>
    <w:rsid w:val="00F427D6"/>
    <w:rsid w:val="00F73FB5"/>
    <w:rsid w:val="00F76040"/>
    <w:rsid w:val="00F87CAB"/>
    <w:rsid w:val="00F94653"/>
    <w:rsid w:val="00FA289D"/>
    <w:rsid w:val="00FA54BB"/>
    <w:rsid w:val="00FB2915"/>
    <w:rsid w:val="00FC2B1E"/>
    <w:rsid w:val="00FC5EA3"/>
    <w:rsid w:val="00FC780E"/>
    <w:rsid w:val="00FD3C62"/>
    <w:rsid w:val="00FE5CAA"/>
    <w:rsid w:val="00FF128A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D4"/>
    <w:pPr>
      <w:spacing w:after="120"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58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3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634</Words>
  <Characters>3619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2012-12-21T12:11:00Z</cp:lastPrinted>
  <dcterms:created xsi:type="dcterms:W3CDTF">2012-11-11T09:47:00Z</dcterms:created>
  <dcterms:modified xsi:type="dcterms:W3CDTF">2013-01-29T11:06:00Z</dcterms:modified>
</cp:coreProperties>
</file>